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84" w:rsidRPr="00380E3D" w:rsidRDefault="00380E3D" w:rsidP="00380E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E3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9BF2D3" wp14:editId="5EBF58E6">
            <wp:extent cx="3286125" cy="695325"/>
            <wp:effectExtent l="0" t="0" r="0" b="0"/>
            <wp:docPr id="2" name="Picture 1" descr="SU_4C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_4C_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3D" w:rsidRPr="00380E3D" w:rsidRDefault="00380E3D" w:rsidP="00380E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E3D" w:rsidRPr="00957C0D" w:rsidRDefault="00380E3D" w:rsidP="00380E3D">
      <w:pPr>
        <w:jc w:val="center"/>
        <w:rPr>
          <w:rFonts w:ascii="Cambria" w:hAnsi="Cambria" w:cs="Times New Roman"/>
          <w:b/>
          <w:sz w:val="32"/>
          <w:szCs w:val="32"/>
        </w:rPr>
      </w:pPr>
      <w:r w:rsidRPr="00957C0D">
        <w:rPr>
          <w:rFonts w:ascii="Cambria" w:hAnsi="Cambria" w:cs="Times New Roman"/>
          <w:b/>
          <w:sz w:val="32"/>
          <w:szCs w:val="32"/>
        </w:rPr>
        <w:t>Part-Time Registration Form</w:t>
      </w:r>
    </w:p>
    <w:p w:rsidR="00380E3D" w:rsidRPr="00380E3D" w:rsidRDefault="00380E3D" w:rsidP="00380E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E3D" w:rsidRPr="00633B6D" w:rsidRDefault="00380E3D" w:rsidP="00380E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5F40A8">
        <w:rPr>
          <w:rFonts w:ascii="Times New Roman" w:hAnsi="Times New Roman" w:cs="Times New Roman"/>
          <w:sz w:val="24"/>
          <w:szCs w:val="24"/>
        </w:rPr>
        <w:t>form is to be used by student</w:t>
      </w:r>
      <w:r>
        <w:rPr>
          <w:rFonts w:ascii="Times New Roman" w:hAnsi="Times New Roman" w:cs="Times New Roman"/>
          <w:sz w:val="24"/>
          <w:szCs w:val="24"/>
        </w:rPr>
        <w:t xml:space="preserve">s to register for courses under part-time status (11 credits or less). </w:t>
      </w:r>
      <w:r w:rsidR="003D037C">
        <w:rPr>
          <w:rFonts w:ascii="Times New Roman" w:hAnsi="Times New Roman" w:cs="Times New Roman"/>
          <w:sz w:val="24"/>
          <w:szCs w:val="24"/>
        </w:rPr>
        <w:t xml:space="preserve">Students must complete Sections </w:t>
      </w:r>
      <w:r w:rsidR="007D47F1">
        <w:rPr>
          <w:rFonts w:ascii="Times New Roman" w:hAnsi="Times New Roman" w:cs="Times New Roman"/>
          <w:sz w:val="24"/>
          <w:szCs w:val="24"/>
        </w:rPr>
        <w:t>1-3</w:t>
      </w:r>
      <w:r w:rsidR="005F40A8">
        <w:rPr>
          <w:rFonts w:ascii="Times New Roman" w:hAnsi="Times New Roman" w:cs="Times New Roman"/>
          <w:sz w:val="24"/>
          <w:szCs w:val="24"/>
        </w:rPr>
        <w:t xml:space="preserve"> of this form</w:t>
      </w:r>
      <w:r w:rsidR="000D2BFA">
        <w:rPr>
          <w:rFonts w:ascii="Times New Roman" w:hAnsi="Times New Roman" w:cs="Times New Roman"/>
          <w:sz w:val="24"/>
          <w:szCs w:val="24"/>
        </w:rPr>
        <w:t>, print it, sign it</w:t>
      </w:r>
      <w:r w:rsidR="003D037C">
        <w:rPr>
          <w:rFonts w:ascii="Times New Roman" w:hAnsi="Times New Roman" w:cs="Times New Roman"/>
          <w:sz w:val="24"/>
          <w:szCs w:val="24"/>
        </w:rPr>
        <w:t xml:space="preserve">, and </w:t>
      </w:r>
      <w:r w:rsidR="003D037C" w:rsidRPr="000D2BFA">
        <w:rPr>
          <w:rFonts w:ascii="Times New Roman" w:hAnsi="Times New Roman" w:cs="Times New Roman"/>
          <w:sz w:val="24"/>
          <w:szCs w:val="24"/>
        </w:rPr>
        <w:t>submit it to the Registrar’s Office by the registration deadline.</w:t>
      </w:r>
      <w:r w:rsidR="003D037C" w:rsidRPr="00633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E3D" w:rsidRDefault="00380E3D" w:rsidP="00380E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0E3D" w:rsidTr="00380E3D">
        <w:trPr>
          <w:trHeight w:val="432"/>
        </w:trPr>
        <w:tc>
          <w:tcPr>
            <w:tcW w:w="10790" w:type="dxa"/>
            <w:shd w:val="clear" w:color="auto" w:fill="000000" w:themeFill="text1"/>
            <w:vAlign w:val="center"/>
          </w:tcPr>
          <w:p w:rsidR="00380E3D" w:rsidRPr="00380E3D" w:rsidRDefault="00380E3D" w:rsidP="0038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3D">
              <w:rPr>
                <w:rFonts w:ascii="Times New Roman" w:hAnsi="Times New Roman" w:cs="Times New Roman"/>
                <w:b/>
                <w:sz w:val="24"/>
                <w:szCs w:val="24"/>
              </w:rPr>
              <w:t>SECTION 1: PERSONAL INFORMATION</w:t>
            </w:r>
          </w:p>
        </w:tc>
      </w:tr>
    </w:tbl>
    <w:p w:rsidR="00380E3D" w:rsidRDefault="00380E3D" w:rsidP="00380E3D">
      <w:pPr>
        <w:rPr>
          <w:rFonts w:ascii="Times New Roman" w:hAnsi="Times New Roman" w:cs="Times New Roman"/>
          <w:sz w:val="24"/>
          <w:szCs w:val="24"/>
        </w:rPr>
      </w:pPr>
    </w:p>
    <w:p w:rsidR="00380E3D" w:rsidRPr="0068573B" w:rsidRDefault="00380E3D" w:rsidP="00380E3D">
      <w:pPr>
        <w:rPr>
          <w:rFonts w:ascii="Times New Roman" w:hAnsi="Times New Roman" w:cs="Times New Roman"/>
          <w:sz w:val="24"/>
          <w:szCs w:val="24"/>
        </w:rPr>
      </w:pPr>
      <w:r w:rsidRPr="0068573B">
        <w:rPr>
          <w:rFonts w:ascii="Times New Roman" w:hAnsi="Times New Roman" w:cs="Times New Roman"/>
          <w:b/>
          <w:sz w:val="24"/>
          <w:szCs w:val="24"/>
        </w:rPr>
        <w:t>Name (Last, First Middle):</w:t>
      </w:r>
      <w:r w:rsidRPr="0068573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75319710"/>
          <w:placeholder>
            <w:docPart w:val="B87522A791FF40A49855163B424212A7"/>
          </w:placeholder>
          <w:showingPlcHdr/>
          <w:text/>
        </w:sdtPr>
        <w:sdtEndPr/>
        <w:sdtContent>
          <w:r w:rsidR="0068573B" w:rsidRPr="006857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full legal name.</w:t>
          </w:r>
        </w:sdtContent>
      </w:sdt>
    </w:p>
    <w:p w:rsidR="00380E3D" w:rsidRPr="0068573B" w:rsidRDefault="00380E3D" w:rsidP="00380E3D">
      <w:pPr>
        <w:rPr>
          <w:rFonts w:ascii="Times New Roman" w:hAnsi="Times New Roman" w:cs="Times New Roman"/>
          <w:sz w:val="24"/>
          <w:szCs w:val="24"/>
        </w:rPr>
      </w:pPr>
    </w:p>
    <w:p w:rsidR="00380E3D" w:rsidRPr="0068573B" w:rsidRDefault="00380E3D" w:rsidP="00380E3D">
      <w:pPr>
        <w:rPr>
          <w:rFonts w:ascii="Times New Roman" w:hAnsi="Times New Roman" w:cs="Times New Roman"/>
          <w:sz w:val="24"/>
          <w:szCs w:val="24"/>
        </w:rPr>
      </w:pPr>
      <w:r w:rsidRPr="0068573B">
        <w:rPr>
          <w:rFonts w:ascii="Times New Roman" w:hAnsi="Times New Roman" w:cs="Times New Roman"/>
          <w:b/>
          <w:sz w:val="24"/>
          <w:szCs w:val="24"/>
        </w:rPr>
        <w:t>Student ID Number:</w:t>
      </w:r>
      <w:r w:rsidR="0068573B" w:rsidRPr="0068573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399665"/>
          <w:placeholder>
            <w:docPart w:val="9989F3B308054A32A6FA659C5BA95F37"/>
          </w:placeholder>
          <w:showingPlcHdr/>
          <w:text/>
        </w:sdtPr>
        <w:sdtEndPr/>
        <w:sdtContent>
          <w:r w:rsidR="0068573B" w:rsidRPr="006857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Student ID Number.</w:t>
          </w:r>
        </w:sdtContent>
      </w:sdt>
    </w:p>
    <w:p w:rsidR="00380E3D" w:rsidRPr="0068573B" w:rsidRDefault="00380E3D" w:rsidP="00380E3D">
      <w:pPr>
        <w:rPr>
          <w:rFonts w:ascii="Times New Roman" w:hAnsi="Times New Roman" w:cs="Times New Roman"/>
          <w:sz w:val="24"/>
          <w:szCs w:val="24"/>
        </w:rPr>
      </w:pPr>
    </w:p>
    <w:p w:rsidR="00380E3D" w:rsidRPr="0068573B" w:rsidRDefault="00380E3D" w:rsidP="00380E3D">
      <w:pPr>
        <w:rPr>
          <w:rFonts w:ascii="Times New Roman" w:hAnsi="Times New Roman" w:cs="Times New Roman"/>
          <w:sz w:val="24"/>
          <w:szCs w:val="24"/>
        </w:rPr>
      </w:pPr>
      <w:r w:rsidRPr="0068573B">
        <w:rPr>
          <w:rFonts w:ascii="Times New Roman" w:hAnsi="Times New Roman" w:cs="Times New Roman"/>
          <w:b/>
          <w:sz w:val="24"/>
          <w:szCs w:val="24"/>
        </w:rPr>
        <w:t>Name when last attended (if different):</w:t>
      </w:r>
      <w:r w:rsidR="0068573B" w:rsidRPr="0068573B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38222708"/>
          <w:placeholder>
            <w:docPart w:val="0D035C18DC3243B3BD688A944B4F9EFC"/>
          </w:placeholder>
          <w:showingPlcHdr/>
          <w:text/>
        </w:sdtPr>
        <w:sdtEndPr/>
        <w:sdtContent>
          <w:r w:rsidR="0068573B" w:rsidRPr="006857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name when last attended.</w:t>
          </w:r>
        </w:sdtContent>
      </w:sdt>
    </w:p>
    <w:p w:rsidR="00EF4DE7" w:rsidRDefault="00EF4DE7" w:rsidP="00380E3D">
      <w:pPr>
        <w:rPr>
          <w:rFonts w:ascii="Times New Roman" w:hAnsi="Times New Roman" w:cs="Times New Roman"/>
          <w:sz w:val="24"/>
          <w:szCs w:val="24"/>
        </w:rPr>
      </w:pPr>
    </w:p>
    <w:p w:rsidR="00EF4DE7" w:rsidRDefault="00EF4DE7" w:rsidP="00380E3D">
      <w:pPr>
        <w:rPr>
          <w:rFonts w:ascii="Times New Roman" w:hAnsi="Times New Roman" w:cs="Times New Roman"/>
          <w:sz w:val="24"/>
          <w:szCs w:val="24"/>
        </w:rPr>
      </w:pPr>
      <w:r w:rsidRPr="0068573B">
        <w:rPr>
          <w:rFonts w:ascii="Times New Roman" w:hAnsi="Times New Roman" w:cs="Times New Roman"/>
          <w:b/>
          <w:sz w:val="24"/>
          <w:szCs w:val="24"/>
        </w:rPr>
        <w:t>Check all that apply:</w:t>
      </w:r>
      <w:r w:rsidR="00685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7827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New Address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6066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New Phone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6451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Name Change </w:t>
      </w:r>
    </w:p>
    <w:p w:rsidR="00380E3D" w:rsidRDefault="00380E3D" w:rsidP="00380E3D">
      <w:pPr>
        <w:rPr>
          <w:rFonts w:ascii="Times New Roman" w:hAnsi="Times New Roman" w:cs="Times New Roman"/>
          <w:sz w:val="24"/>
          <w:szCs w:val="24"/>
        </w:rPr>
      </w:pPr>
    </w:p>
    <w:p w:rsidR="00380E3D" w:rsidRDefault="004B6865" w:rsidP="00380E3D">
      <w:pPr>
        <w:rPr>
          <w:rFonts w:ascii="Times New Roman" w:hAnsi="Times New Roman" w:cs="Times New Roman"/>
          <w:sz w:val="24"/>
          <w:szCs w:val="24"/>
        </w:rPr>
      </w:pPr>
      <w:r w:rsidRPr="009D62DC">
        <w:rPr>
          <w:rFonts w:ascii="Times New Roman" w:hAnsi="Times New Roman" w:cs="Times New Roman"/>
          <w:b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5923837"/>
          <w:placeholder>
            <w:docPart w:val="3538241B09B2497BA75DCE1539CDA390"/>
          </w:placeholder>
          <w:showingPlcHdr/>
          <w:text/>
        </w:sdtPr>
        <w:sdtEndPr/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phone</w:t>
          </w:r>
          <w:r w:rsidRPr="009D62D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number.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3099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8470273"/>
          <w:placeholder>
            <w:docPart w:val="331E393AE204432B9C6CF1D131098894"/>
          </w:placeholder>
          <w:showingPlcHdr/>
          <w:text/>
        </w:sdtPr>
        <w:sdtEndPr/>
        <w:sdtContent>
          <w:r w:rsidRPr="00D0309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email address.</w:t>
          </w:r>
        </w:sdtContent>
      </w:sdt>
    </w:p>
    <w:p w:rsidR="004B6865" w:rsidRDefault="004B6865" w:rsidP="00380E3D">
      <w:pPr>
        <w:rPr>
          <w:rFonts w:ascii="Times New Roman" w:hAnsi="Times New Roman" w:cs="Times New Roman"/>
          <w:sz w:val="24"/>
          <w:szCs w:val="24"/>
        </w:rPr>
      </w:pPr>
    </w:p>
    <w:p w:rsidR="004B6865" w:rsidRDefault="004B6865" w:rsidP="004B6865">
      <w:pPr>
        <w:rPr>
          <w:rFonts w:ascii="Times New Roman" w:hAnsi="Times New Roman" w:cs="Times New Roman"/>
          <w:sz w:val="24"/>
          <w:szCs w:val="24"/>
        </w:rPr>
      </w:pPr>
      <w:r w:rsidRPr="009D62DC">
        <w:rPr>
          <w:rFonts w:ascii="Times New Roman" w:hAnsi="Times New Roman" w:cs="Times New Roman"/>
          <w:b/>
          <w:sz w:val="24"/>
          <w:szCs w:val="24"/>
        </w:rPr>
        <w:t>Permanent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6932579"/>
          <w:placeholder>
            <w:docPart w:val="2DDB942182654039B06FEAF0B6F9521F"/>
          </w:placeholder>
          <w:showingPlcHdr/>
          <w:text/>
        </w:sdtPr>
        <w:sdtEndPr/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Street Address</w:t>
          </w:r>
          <w:r w:rsidRPr="009D62D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4B6865" w:rsidRDefault="004B6865" w:rsidP="004B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19259547"/>
          <w:placeholder>
            <w:docPart w:val="F9B5D594D8EA49A8A239B58DC5F3A75B"/>
          </w:placeholder>
          <w:showingPlcHdr/>
          <w:text/>
        </w:sdtPr>
        <w:sdtEndPr/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City</w:t>
          </w:r>
          <w:r w:rsidRPr="009D62D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86172624"/>
          <w:placeholder>
            <w:docPart w:val="B555048FC2734EF59332D171A8D7EB49"/>
          </w:placeholder>
          <w:showingPlcHdr/>
          <w:text/>
        </w:sdtPr>
        <w:sdtEndPr/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State</w:t>
          </w:r>
          <w:r w:rsidRPr="009D62D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61828290"/>
          <w:placeholder>
            <w:docPart w:val="5DA9E378BC234F8C868C7E676E7AC46C"/>
          </w:placeholder>
          <w:showingPlcHdr/>
          <w:text/>
        </w:sdtPr>
        <w:sdtEndPr/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Zip Code</w:t>
          </w:r>
          <w:r w:rsidRPr="009D62D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4B6865" w:rsidRDefault="004B6865" w:rsidP="004B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29216913"/>
          <w:placeholder>
            <w:docPart w:val="EFC1C07763204A76B11DA72A466B5A6C"/>
          </w:placeholder>
          <w:showingPlcHdr/>
          <w:text/>
        </w:sdtPr>
        <w:sdtEndPr/>
        <w:sdtContent>
          <w:r w:rsidRPr="00D0309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County.</w:t>
          </w:r>
        </w:sdtContent>
      </w:sdt>
    </w:p>
    <w:p w:rsidR="00380E3D" w:rsidRDefault="00380E3D" w:rsidP="00380E3D">
      <w:pPr>
        <w:rPr>
          <w:rFonts w:ascii="Times New Roman" w:hAnsi="Times New Roman" w:cs="Times New Roman"/>
          <w:sz w:val="24"/>
          <w:szCs w:val="24"/>
        </w:rPr>
      </w:pPr>
    </w:p>
    <w:p w:rsidR="004B6865" w:rsidRDefault="004B6865" w:rsidP="004B6865">
      <w:pPr>
        <w:rPr>
          <w:rFonts w:ascii="Times New Roman" w:hAnsi="Times New Roman" w:cs="Times New Roman"/>
          <w:sz w:val="24"/>
          <w:szCs w:val="24"/>
        </w:rPr>
      </w:pPr>
      <w:r w:rsidRPr="00A32900">
        <w:rPr>
          <w:rFonts w:ascii="Times New Roman" w:hAnsi="Times New Roman" w:cs="Times New Roman"/>
          <w:b/>
          <w:sz w:val="24"/>
          <w:szCs w:val="24"/>
        </w:rPr>
        <w:t>Birth Date</w:t>
      </w:r>
      <w:r>
        <w:rPr>
          <w:rFonts w:ascii="Times New Roman" w:hAnsi="Times New Roman" w:cs="Times New Roman"/>
          <w:sz w:val="24"/>
          <w:szCs w:val="24"/>
        </w:rPr>
        <w:t xml:space="preserve"> (MM/DD/YYYY): </w:t>
      </w:r>
      <w:sdt>
        <w:sdtPr>
          <w:rPr>
            <w:rFonts w:ascii="Times New Roman" w:hAnsi="Times New Roman" w:cs="Times New Roman"/>
            <w:sz w:val="24"/>
            <w:szCs w:val="24"/>
          </w:rPr>
          <w:id w:val="1700436286"/>
          <w:placeholder>
            <w:docPart w:val="07FDF78F5B014B4496311CE01742BD2B"/>
          </w:placeholder>
          <w:showingPlcHdr/>
          <w:text/>
        </w:sdtPr>
        <w:sdtEndPr/>
        <w:sdtContent>
          <w:r w:rsidRPr="00A329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birth date.</w:t>
          </w:r>
        </w:sdtContent>
      </w:sdt>
    </w:p>
    <w:p w:rsidR="004B6865" w:rsidRDefault="004B6865" w:rsidP="00380E3D">
      <w:pPr>
        <w:rPr>
          <w:rFonts w:ascii="Times New Roman" w:hAnsi="Times New Roman" w:cs="Times New Roman"/>
          <w:sz w:val="24"/>
          <w:szCs w:val="24"/>
        </w:rPr>
      </w:pPr>
    </w:p>
    <w:p w:rsidR="004B6865" w:rsidRPr="00D03099" w:rsidRDefault="004B6865" w:rsidP="004B6865">
      <w:pPr>
        <w:rPr>
          <w:rFonts w:ascii="Times New Roman" w:hAnsi="Times New Roman" w:cs="Times New Roman"/>
          <w:b/>
          <w:sz w:val="24"/>
          <w:szCs w:val="24"/>
        </w:rPr>
      </w:pPr>
      <w:r w:rsidRPr="00D03099">
        <w:rPr>
          <w:rFonts w:ascii="Times New Roman" w:hAnsi="Times New Roman" w:cs="Times New Roman"/>
          <w:b/>
          <w:sz w:val="24"/>
          <w:szCs w:val="24"/>
        </w:rPr>
        <w:t xml:space="preserve">Optional Demographic Information: </w:t>
      </w:r>
    </w:p>
    <w:p w:rsidR="004B6865" w:rsidRDefault="004B6865" w:rsidP="004B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Are you of Hispanic or Latino origin?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315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9113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B6865" w:rsidRDefault="004B6865" w:rsidP="004B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Race: </w:t>
      </w:r>
      <w:sdt>
        <w:sdtPr>
          <w:rPr>
            <w:rFonts w:ascii="Times New Roman" w:hAnsi="Times New Roman" w:cs="Times New Roman"/>
            <w:sz w:val="24"/>
            <w:szCs w:val="24"/>
          </w:rPr>
          <w:id w:val="137226675"/>
          <w:placeholder>
            <w:docPart w:val="B970EBA182DC4E368C7BEEC6659E2874"/>
          </w:placeholder>
          <w:showingPlcHdr/>
          <w:text/>
        </w:sdtPr>
        <w:sdtEndPr/>
        <w:sdtContent>
          <w:r w:rsidRPr="00D0309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race.</w:t>
          </w:r>
        </w:sdtContent>
      </w:sdt>
    </w:p>
    <w:p w:rsidR="004B6865" w:rsidRDefault="004B6865" w:rsidP="004B6865">
      <w:pPr>
        <w:rPr>
          <w:rFonts w:ascii="Times New Roman" w:hAnsi="Times New Roman" w:cs="Times New Roman"/>
          <w:sz w:val="24"/>
          <w:szCs w:val="24"/>
        </w:rPr>
      </w:pPr>
    </w:p>
    <w:p w:rsidR="009C670E" w:rsidRDefault="009C670E" w:rsidP="009C670E">
      <w:pPr>
        <w:rPr>
          <w:rFonts w:ascii="Times New Roman" w:hAnsi="Times New Roman" w:cs="Times New Roman"/>
          <w:sz w:val="24"/>
          <w:szCs w:val="24"/>
        </w:rPr>
      </w:pPr>
      <w:r w:rsidRPr="00D030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Citizenship: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5257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09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U.S.</w:t>
      </w:r>
      <w:r w:rsidR="00623696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670E" w:rsidRDefault="00047C5B" w:rsidP="009C670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7829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70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C670E">
        <w:rPr>
          <w:rFonts w:ascii="Times New Roman" w:hAnsi="Times New Roman" w:cs="Times New Roman"/>
          <w:sz w:val="24"/>
          <w:szCs w:val="24"/>
        </w:rPr>
        <w:t xml:space="preserve"> </w:t>
      </w:r>
      <w:r w:rsidR="007D47F1">
        <w:rPr>
          <w:rFonts w:ascii="Times New Roman" w:hAnsi="Times New Roman" w:cs="Times New Roman"/>
          <w:sz w:val="24"/>
          <w:szCs w:val="24"/>
        </w:rPr>
        <w:t xml:space="preserve">U.S. Permanent </w:t>
      </w:r>
      <w:r w:rsidR="009C670E">
        <w:rPr>
          <w:rFonts w:ascii="Times New Roman" w:hAnsi="Times New Roman" w:cs="Times New Roman"/>
          <w:sz w:val="24"/>
          <w:szCs w:val="24"/>
        </w:rPr>
        <w:t>Resident (</w:t>
      </w:r>
      <w:r w:rsidR="007D47F1">
        <w:rPr>
          <w:rFonts w:ascii="Times New Roman" w:hAnsi="Times New Roman" w:cs="Times New Roman"/>
          <w:sz w:val="24"/>
          <w:szCs w:val="24"/>
        </w:rPr>
        <w:t>submit photocopy of front and back of Permanent Resident C</w:t>
      </w:r>
      <w:r w:rsidR="00CF12BD">
        <w:rPr>
          <w:rFonts w:ascii="Times New Roman" w:hAnsi="Times New Roman" w:cs="Times New Roman"/>
          <w:sz w:val="24"/>
          <w:szCs w:val="24"/>
        </w:rPr>
        <w:t>ard</w:t>
      </w:r>
      <w:r w:rsidR="009C670E">
        <w:rPr>
          <w:rFonts w:ascii="Times New Roman" w:hAnsi="Times New Roman" w:cs="Times New Roman"/>
          <w:sz w:val="24"/>
          <w:szCs w:val="24"/>
        </w:rPr>
        <w:t>)</w:t>
      </w:r>
      <w:r w:rsidR="009C670E">
        <w:rPr>
          <w:rFonts w:ascii="Times New Roman" w:hAnsi="Times New Roman" w:cs="Times New Roman"/>
          <w:sz w:val="24"/>
          <w:szCs w:val="24"/>
        </w:rPr>
        <w:tab/>
      </w:r>
    </w:p>
    <w:p w:rsidR="009C670E" w:rsidRDefault="00047C5B" w:rsidP="00CF12BD">
      <w:pPr>
        <w:ind w:left="180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8654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70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C670E">
        <w:rPr>
          <w:rFonts w:ascii="Times New Roman" w:hAnsi="Times New Roman" w:cs="Times New Roman"/>
          <w:sz w:val="24"/>
          <w:szCs w:val="24"/>
        </w:rPr>
        <w:t xml:space="preserve"> </w:t>
      </w:r>
      <w:r w:rsidR="00CF12BD">
        <w:rPr>
          <w:rFonts w:ascii="Times New Roman" w:hAnsi="Times New Roman" w:cs="Times New Roman"/>
          <w:sz w:val="24"/>
          <w:szCs w:val="24"/>
        </w:rPr>
        <w:t>All other applicants – specify visa type or other non-immigrant category</w:t>
      </w:r>
      <w:r w:rsidR="009C670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6071690"/>
          <w:placeholder>
            <w:docPart w:val="687BF7039EBE4A0B9ED1A353D72D63C3"/>
          </w:placeholder>
          <w:showingPlcHdr/>
          <w:text/>
        </w:sdtPr>
        <w:sdtEndPr/>
        <w:sdtContent>
          <w:r w:rsidR="009C670E" w:rsidRPr="00D0309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</w:t>
          </w:r>
          <w:r w:rsidR="00CF12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to enter visa type or other non-immigrant category</w:t>
          </w:r>
          <w:r w:rsidR="009C670E" w:rsidRPr="00D0309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9C670E" w:rsidRDefault="009C670E" w:rsidP="004B6865">
      <w:pPr>
        <w:rPr>
          <w:rFonts w:ascii="Times New Roman" w:hAnsi="Times New Roman" w:cs="Times New Roman"/>
          <w:sz w:val="24"/>
          <w:szCs w:val="24"/>
        </w:rPr>
      </w:pPr>
    </w:p>
    <w:p w:rsidR="009C670E" w:rsidRDefault="009C670E" w:rsidP="009C6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Employer (if applicable):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9429376"/>
          <w:placeholder>
            <w:docPart w:val="4D9A9D9BCCDB42EBA10B017A04E5D0EE"/>
          </w:placeholder>
          <w:showingPlcHdr/>
          <w:text/>
        </w:sdtPr>
        <w:sdtEndPr/>
        <w:sdtContent>
          <w:r w:rsidRPr="008D67D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name of employer.</w:t>
          </w:r>
        </w:sdtContent>
      </w:sdt>
    </w:p>
    <w:p w:rsidR="009C670E" w:rsidRDefault="009C670E" w:rsidP="009C6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81DD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94845032"/>
          <w:placeholder>
            <w:docPart w:val="C6F8A62C365040F88E6FE2136A6B0713"/>
          </w:placeholder>
          <w:showingPlcHdr/>
          <w:text/>
        </w:sdtPr>
        <w:sdtEndPr/>
        <w:sdtContent>
          <w:r w:rsidRPr="008D67D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employer’s phone number.</w:t>
          </w:r>
        </w:sdtContent>
      </w:sdt>
    </w:p>
    <w:p w:rsidR="009C670E" w:rsidRDefault="009C670E" w:rsidP="009C670E">
      <w:pPr>
        <w:rPr>
          <w:rFonts w:ascii="Times New Roman" w:hAnsi="Times New Roman" w:cs="Times New Roman"/>
          <w:b/>
          <w:sz w:val="24"/>
          <w:szCs w:val="24"/>
        </w:rPr>
      </w:pPr>
    </w:p>
    <w:p w:rsidR="0068573B" w:rsidRDefault="009C670E" w:rsidP="004B6865">
      <w:pPr>
        <w:rPr>
          <w:rFonts w:ascii="Times New Roman" w:hAnsi="Times New Roman" w:cs="Times New Roman"/>
          <w:sz w:val="24"/>
          <w:szCs w:val="24"/>
        </w:rPr>
      </w:pPr>
      <w:r w:rsidRPr="0068573B">
        <w:rPr>
          <w:rFonts w:ascii="Times New Roman" w:hAnsi="Times New Roman" w:cs="Times New Roman"/>
          <w:b/>
          <w:sz w:val="24"/>
          <w:szCs w:val="24"/>
        </w:rPr>
        <w:t>Emergency Contact</w:t>
      </w:r>
      <w:r w:rsidR="003D037C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Pr="0068573B">
        <w:rPr>
          <w:rFonts w:ascii="Times New Roman" w:hAnsi="Times New Roman" w:cs="Times New Roman"/>
          <w:b/>
          <w:sz w:val="24"/>
          <w:szCs w:val="24"/>
        </w:rPr>
        <w:t>:</w:t>
      </w:r>
      <w:r w:rsidR="0068573B" w:rsidRPr="0068573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24361990"/>
          <w:placeholder>
            <w:docPart w:val="6C3C37B5A28A43FE93874CF578D98DC3"/>
          </w:placeholder>
          <w:showingPlcHdr/>
          <w:text/>
        </w:sdtPr>
        <w:sdtEndPr/>
        <w:sdtContent>
          <w:r w:rsidR="0068573B" w:rsidRPr="006857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name</w:t>
          </w:r>
          <w:r w:rsidR="006857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of emergency contact</w:t>
          </w:r>
          <w:r w:rsidR="0068573B" w:rsidRPr="006857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  <w:r w:rsidRPr="0068573B">
        <w:rPr>
          <w:rFonts w:ascii="Times New Roman" w:hAnsi="Times New Roman" w:cs="Times New Roman"/>
          <w:sz w:val="24"/>
          <w:szCs w:val="24"/>
        </w:rPr>
        <w:tab/>
      </w:r>
      <w:r w:rsidRPr="0068573B">
        <w:rPr>
          <w:rFonts w:ascii="Times New Roman" w:hAnsi="Times New Roman" w:cs="Times New Roman"/>
          <w:sz w:val="24"/>
          <w:szCs w:val="24"/>
        </w:rPr>
        <w:tab/>
      </w:r>
    </w:p>
    <w:p w:rsidR="003D037C" w:rsidRDefault="003D037C" w:rsidP="004B6865">
      <w:pPr>
        <w:rPr>
          <w:rFonts w:ascii="Times New Roman" w:hAnsi="Times New Roman" w:cs="Times New Roman"/>
          <w:b/>
          <w:sz w:val="24"/>
          <w:szCs w:val="24"/>
        </w:rPr>
      </w:pPr>
    </w:p>
    <w:p w:rsidR="009C670E" w:rsidRDefault="0068573B" w:rsidP="004B6865">
      <w:pPr>
        <w:rPr>
          <w:rFonts w:ascii="Times New Roman" w:hAnsi="Times New Roman" w:cs="Times New Roman"/>
          <w:sz w:val="24"/>
          <w:szCs w:val="24"/>
        </w:rPr>
      </w:pPr>
      <w:r w:rsidRPr="0068573B">
        <w:rPr>
          <w:rFonts w:ascii="Times New Roman" w:hAnsi="Times New Roman" w:cs="Times New Roman"/>
          <w:b/>
          <w:sz w:val="24"/>
          <w:szCs w:val="24"/>
        </w:rPr>
        <w:t xml:space="preserve">Emergency </w:t>
      </w:r>
      <w:r w:rsidR="009C670E" w:rsidRPr="0068573B">
        <w:rPr>
          <w:rFonts w:ascii="Times New Roman" w:hAnsi="Times New Roman" w:cs="Times New Roman"/>
          <w:b/>
          <w:sz w:val="24"/>
          <w:szCs w:val="24"/>
        </w:rPr>
        <w:t>Contact Phone Number:</w:t>
      </w:r>
      <w:r w:rsidR="009C670E" w:rsidRPr="0068573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6438369"/>
          <w:placeholder>
            <w:docPart w:val="CD9925613F6A4218ADBF2987EF6B6874"/>
          </w:placeholder>
          <w:showingPlcHdr/>
          <w:text/>
        </w:sdtPr>
        <w:sdtEndPr/>
        <w:sdtContent>
          <w:r w:rsidRPr="006857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phone number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(s) of emergency contact</w:t>
          </w:r>
          <w:r w:rsidRPr="006857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F7124F" w:rsidRDefault="00F7124F" w:rsidP="009C67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670E" w:rsidTr="009C670E">
        <w:trPr>
          <w:trHeight w:val="432"/>
        </w:trPr>
        <w:tc>
          <w:tcPr>
            <w:tcW w:w="10790" w:type="dxa"/>
            <w:shd w:val="clear" w:color="auto" w:fill="000000" w:themeFill="text1"/>
            <w:vAlign w:val="center"/>
          </w:tcPr>
          <w:p w:rsidR="009C670E" w:rsidRPr="009C670E" w:rsidRDefault="007D47F1" w:rsidP="009C6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2</w:t>
            </w:r>
            <w:r w:rsidR="009C670E" w:rsidRPr="009C670E">
              <w:rPr>
                <w:rFonts w:ascii="Times New Roman" w:hAnsi="Times New Roman" w:cs="Times New Roman"/>
                <w:b/>
                <w:sz w:val="24"/>
                <w:szCs w:val="24"/>
              </w:rPr>
              <w:t>: ENROLLMENT INFORMATION</w:t>
            </w:r>
          </w:p>
        </w:tc>
      </w:tr>
    </w:tbl>
    <w:p w:rsidR="009C670E" w:rsidRDefault="009C670E" w:rsidP="004B6865">
      <w:pPr>
        <w:rPr>
          <w:rFonts w:ascii="Times New Roman" w:hAnsi="Times New Roman" w:cs="Times New Roman"/>
          <w:sz w:val="24"/>
          <w:szCs w:val="24"/>
        </w:rPr>
      </w:pPr>
    </w:p>
    <w:p w:rsidR="005F40A8" w:rsidRDefault="009C670E" w:rsidP="004B6865">
      <w:pPr>
        <w:rPr>
          <w:rFonts w:ascii="Times New Roman" w:hAnsi="Times New Roman" w:cs="Times New Roman"/>
          <w:sz w:val="24"/>
          <w:szCs w:val="24"/>
        </w:rPr>
      </w:pPr>
      <w:r w:rsidRPr="00F7124F">
        <w:rPr>
          <w:rFonts w:ascii="Times New Roman" w:hAnsi="Times New Roman" w:cs="Times New Roman"/>
          <w:b/>
          <w:sz w:val="24"/>
          <w:szCs w:val="24"/>
        </w:rPr>
        <w:t>Status:</w:t>
      </w:r>
      <w:r w:rsidR="005F40A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94032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New   </w:t>
      </w:r>
    </w:p>
    <w:p w:rsidR="005F40A8" w:rsidRDefault="005F40A8" w:rsidP="005F40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481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70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C670E">
        <w:rPr>
          <w:rFonts w:ascii="Times New Roman" w:hAnsi="Times New Roman" w:cs="Times New Roman"/>
          <w:sz w:val="24"/>
          <w:szCs w:val="24"/>
        </w:rPr>
        <w:t xml:space="preserve"> Currently Enrolled   </w:t>
      </w:r>
    </w:p>
    <w:p w:rsidR="009C670E" w:rsidRDefault="005F40A8" w:rsidP="005F40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35927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70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C670E">
        <w:rPr>
          <w:rFonts w:ascii="Times New Roman" w:hAnsi="Times New Roman" w:cs="Times New Roman"/>
          <w:sz w:val="24"/>
          <w:szCs w:val="24"/>
        </w:rPr>
        <w:t xml:space="preserve"> Re-entry (not registered in previous term):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4403245"/>
          <w:placeholder>
            <w:docPart w:val="0B77E366030345F7B7471139AB23E582"/>
          </w:placeholder>
          <w:showingPlcHdr/>
          <w:text/>
        </w:sdtPr>
        <w:sdtEndPr/>
        <w:sdtContent>
          <w:r w:rsidRPr="005F40A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date of last attendance.</w:t>
          </w:r>
        </w:sdtContent>
      </w:sdt>
    </w:p>
    <w:p w:rsidR="009C670E" w:rsidRDefault="009C670E" w:rsidP="004B6865">
      <w:pPr>
        <w:rPr>
          <w:rFonts w:ascii="Times New Roman" w:hAnsi="Times New Roman" w:cs="Times New Roman"/>
          <w:sz w:val="24"/>
          <w:szCs w:val="24"/>
        </w:rPr>
      </w:pPr>
    </w:p>
    <w:p w:rsidR="009C670E" w:rsidRDefault="00CC3AA4" w:rsidP="004B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have applied for admission to Stevenson University.</w:t>
      </w:r>
      <w:r w:rsidR="009C670E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27475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70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C670E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101125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 </w:t>
      </w:r>
    </w:p>
    <w:p w:rsidR="00EF4DE7" w:rsidRDefault="00EF4DE7" w:rsidP="004B6865">
      <w:pPr>
        <w:rPr>
          <w:rFonts w:ascii="Times New Roman" w:hAnsi="Times New Roman" w:cs="Times New Roman"/>
          <w:sz w:val="24"/>
          <w:szCs w:val="24"/>
        </w:rPr>
      </w:pPr>
    </w:p>
    <w:p w:rsidR="00EF4DE7" w:rsidRPr="00F7124F" w:rsidRDefault="00EF4DE7" w:rsidP="004B6865">
      <w:pPr>
        <w:rPr>
          <w:rFonts w:ascii="Times New Roman" w:hAnsi="Times New Roman" w:cs="Times New Roman"/>
          <w:sz w:val="24"/>
          <w:szCs w:val="24"/>
        </w:rPr>
      </w:pPr>
      <w:r w:rsidRPr="00F7124F">
        <w:rPr>
          <w:rFonts w:ascii="Times New Roman" w:hAnsi="Times New Roman" w:cs="Times New Roman"/>
          <w:b/>
          <w:sz w:val="24"/>
          <w:szCs w:val="24"/>
        </w:rPr>
        <w:t>Degree Sought:</w:t>
      </w:r>
      <w:r w:rsidRPr="00F7124F">
        <w:rPr>
          <w:rFonts w:ascii="Times New Roman" w:hAnsi="Times New Roman" w:cs="Times New Roman"/>
          <w:sz w:val="24"/>
          <w:szCs w:val="24"/>
        </w:rPr>
        <w:t xml:space="preserve"> </w:t>
      </w:r>
      <w:r w:rsidR="00CC3AA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3204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A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C3AA4">
        <w:rPr>
          <w:rFonts w:ascii="Times New Roman" w:hAnsi="Times New Roman" w:cs="Times New Roman"/>
          <w:sz w:val="24"/>
          <w:szCs w:val="24"/>
        </w:rPr>
        <w:t xml:space="preserve"> BA   </w:t>
      </w:r>
      <w:sdt>
        <w:sdtPr>
          <w:rPr>
            <w:rFonts w:ascii="Times New Roman" w:hAnsi="Times New Roman" w:cs="Times New Roman"/>
            <w:sz w:val="24"/>
            <w:szCs w:val="24"/>
          </w:rPr>
          <w:id w:val="93980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A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C3AA4">
        <w:rPr>
          <w:rFonts w:ascii="Times New Roman" w:hAnsi="Times New Roman" w:cs="Times New Roman"/>
          <w:sz w:val="24"/>
          <w:szCs w:val="24"/>
        </w:rPr>
        <w:t xml:space="preserve"> BS   </w:t>
      </w:r>
      <w:sdt>
        <w:sdtPr>
          <w:rPr>
            <w:rFonts w:ascii="Times New Roman" w:hAnsi="Times New Roman" w:cs="Times New Roman"/>
            <w:sz w:val="24"/>
            <w:szCs w:val="24"/>
          </w:rPr>
          <w:id w:val="764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A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C3AA4">
        <w:rPr>
          <w:rFonts w:ascii="Times New Roman" w:hAnsi="Times New Roman" w:cs="Times New Roman"/>
          <w:sz w:val="24"/>
          <w:szCs w:val="24"/>
        </w:rPr>
        <w:t xml:space="preserve"> MS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5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A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C3AA4">
        <w:rPr>
          <w:rFonts w:ascii="Times New Roman" w:hAnsi="Times New Roman" w:cs="Times New Roman"/>
          <w:sz w:val="24"/>
          <w:szCs w:val="24"/>
        </w:rPr>
        <w:t xml:space="preserve"> MAT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40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A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C3AA4">
        <w:rPr>
          <w:rFonts w:ascii="Times New Roman" w:hAnsi="Times New Roman" w:cs="Times New Roman"/>
          <w:sz w:val="24"/>
          <w:szCs w:val="24"/>
        </w:rPr>
        <w:t xml:space="preserve"> Non-Degree Seeking*</w:t>
      </w:r>
    </w:p>
    <w:p w:rsidR="00EF4DE7" w:rsidRDefault="00CC3AA4" w:rsidP="004B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*Non-degree students are limited to part-time status and are not eligible for financial aid.</w:t>
      </w:r>
    </w:p>
    <w:p w:rsidR="00CC3AA4" w:rsidRPr="00F7124F" w:rsidRDefault="00CC3AA4" w:rsidP="004B6865">
      <w:pPr>
        <w:rPr>
          <w:rFonts w:ascii="Times New Roman" w:hAnsi="Times New Roman" w:cs="Times New Roman"/>
          <w:sz w:val="24"/>
          <w:szCs w:val="24"/>
        </w:rPr>
      </w:pPr>
    </w:p>
    <w:p w:rsidR="00EF4DE7" w:rsidRDefault="00EF4DE7" w:rsidP="004B6865">
      <w:pPr>
        <w:rPr>
          <w:rFonts w:ascii="Times New Roman" w:hAnsi="Times New Roman" w:cs="Times New Roman"/>
          <w:sz w:val="24"/>
          <w:szCs w:val="24"/>
        </w:rPr>
      </w:pPr>
      <w:r w:rsidRPr="00F7124F">
        <w:rPr>
          <w:rFonts w:ascii="Times New Roman" w:hAnsi="Times New Roman" w:cs="Times New Roman"/>
          <w:b/>
          <w:sz w:val="24"/>
          <w:szCs w:val="24"/>
        </w:rPr>
        <w:t>Major</w:t>
      </w:r>
      <w:r w:rsidR="00F7124F">
        <w:rPr>
          <w:rFonts w:ascii="Times New Roman" w:hAnsi="Times New Roman" w:cs="Times New Roman"/>
          <w:b/>
          <w:sz w:val="24"/>
          <w:szCs w:val="24"/>
        </w:rPr>
        <w:t xml:space="preserve"> (if applicable)</w:t>
      </w:r>
      <w:r w:rsidRPr="00F7124F">
        <w:rPr>
          <w:rFonts w:ascii="Times New Roman" w:hAnsi="Times New Roman" w:cs="Times New Roman"/>
          <w:b/>
          <w:sz w:val="24"/>
          <w:szCs w:val="24"/>
        </w:rPr>
        <w:t>:</w:t>
      </w:r>
      <w:r w:rsidRPr="00F7124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574563"/>
          <w:placeholder>
            <w:docPart w:val="966985039FC54F94A4DF5DCB5DA5B338"/>
          </w:placeholder>
          <w:showingPlcHdr/>
          <w:text/>
        </w:sdtPr>
        <w:sdtEndPr/>
        <w:sdtContent>
          <w:r w:rsidR="00F7124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major</w:t>
          </w:r>
          <w:r w:rsidR="00F7124F" w:rsidRPr="00F7124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EF4DE7" w:rsidRDefault="00EF4DE7" w:rsidP="004B6865">
      <w:pPr>
        <w:rPr>
          <w:rFonts w:ascii="Times New Roman" w:hAnsi="Times New Roman" w:cs="Times New Roman"/>
          <w:sz w:val="24"/>
          <w:szCs w:val="24"/>
        </w:rPr>
      </w:pPr>
    </w:p>
    <w:p w:rsidR="00EF4DE7" w:rsidRDefault="00EF4DE7" w:rsidP="004B6865">
      <w:pPr>
        <w:rPr>
          <w:rFonts w:ascii="Times New Roman" w:hAnsi="Times New Roman" w:cs="Times New Roman"/>
          <w:sz w:val="24"/>
          <w:szCs w:val="24"/>
        </w:rPr>
      </w:pPr>
      <w:r w:rsidRPr="00F7124F">
        <w:rPr>
          <w:rFonts w:ascii="Times New Roman" w:hAnsi="Times New Roman" w:cs="Times New Roman"/>
          <w:b/>
          <w:sz w:val="24"/>
          <w:szCs w:val="24"/>
        </w:rPr>
        <w:t>Anticipated Graduation Date:</w:t>
      </w:r>
      <w:r w:rsidR="00F71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3159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71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24F">
        <w:rPr>
          <w:rFonts w:ascii="Times New Roman" w:hAnsi="Times New Roman" w:cs="Times New Roman"/>
          <w:sz w:val="24"/>
          <w:szCs w:val="24"/>
        </w:rPr>
        <w:t xml:space="preserve">May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48832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7124F">
        <w:rPr>
          <w:rFonts w:ascii="Times New Roman" w:hAnsi="Times New Roman" w:cs="Times New Roman"/>
          <w:sz w:val="24"/>
          <w:szCs w:val="24"/>
        </w:rPr>
        <w:t xml:space="preserve"> August  </w:t>
      </w:r>
      <w:sdt>
        <w:sdtPr>
          <w:rPr>
            <w:rFonts w:ascii="Times New Roman" w:hAnsi="Times New Roman" w:cs="Times New Roman"/>
            <w:sz w:val="24"/>
            <w:szCs w:val="24"/>
          </w:rPr>
          <w:id w:val="28169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7124F">
        <w:rPr>
          <w:rFonts w:ascii="Times New Roman" w:hAnsi="Times New Roman" w:cs="Times New Roman"/>
          <w:sz w:val="24"/>
          <w:szCs w:val="24"/>
        </w:rPr>
        <w:t xml:space="preserve"> December</w:t>
      </w:r>
      <w:r w:rsidR="00F7124F">
        <w:rPr>
          <w:rFonts w:ascii="Times New Roman" w:hAnsi="Times New Roman" w:cs="Times New Roman"/>
          <w:sz w:val="24"/>
          <w:szCs w:val="24"/>
        </w:rPr>
        <w:tab/>
      </w:r>
      <w:r w:rsidR="00F7124F">
        <w:rPr>
          <w:rFonts w:ascii="Times New Roman" w:hAnsi="Times New Roman" w:cs="Times New Roman"/>
          <w:sz w:val="24"/>
          <w:szCs w:val="24"/>
        </w:rPr>
        <w:tab/>
      </w:r>
      <w:r w:rsidR="00F7124F" w:rsidRPr="0068573B">
        <w:rPr>
          <w:rFonts w:ascii="Times New Roman" w:hAnsi="Times New Roman" w:cs="Times New Roman"/>
          <w:b/>
          <w:sz w:val="24"/>
          <w:szCs w:val="24"/>
        </w:rPr>
        <w:t>Year:</w:t>
      </w:r>
      <w:r w:rsidR="00F7124F" w:rsidRPr="0068573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97703547"/>
          <w:placeholder>
            <w:docPart w:val="01E95818C9B945B4A6F15BBACB530DE9"/>
          </w:placeholder>
          <w:showingPlcHdr/>
          <w:text/>
        </w:sdtPr>
        <w:sdtEndPr/>
        <w:sdtContent>
          <w:r w:rsidR="00F7124F" w:rsidRPr="006857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year.</w:t>
          </w:r>
        </w:sdtContent>
      </w:sdt>
    </w:p>
    <w:p w:rsidR="005D3671" w:rsidRDefault="005D3671" w:rsidP="004B68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D3671" w:rsidTr="005D3671">
        <w:trPr>
          <w:trHeight w:val="432"/>
        </w:trPr>
        <w:tc>
          <w:tcPr>
            <w:tcW w:w="10790" w:type="dxa"/>
            <w:shd w:val="clear" w:color="auto" w:fill="000000" w:themeFill="text1"/>
            <w:vAlign w:val="center"/>
          </w:tcPr>
          <w:p w:rsidR="005D3671" w:rsidRPr="005D3671" w:rsidRDefault="007D47F1" w:rsidP="005D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3</w:t>
            </w:r>
            <w:r w:rsidR="005D3671" w:rsidRPr="005D3671">
              <w:rPr>
                <w:rFonts w:ascii="Times New Roman" w:hAnsi="Times New Roman" w:cs="Times New Roman"/>
                <w:b/>
                <w:sz w:val="24"/>
                <w:szCs w:val="24"/>
              </w:rPr>
              <w:t>: COURSE INFORMATION</w:t>
            </w:r>
          </w:p>
        </w:tc>
      </w:tr>
    </w:tbl>
    <w:p w:rsidR="00633B6D" w:rsidRDefault="00633B6D" w:rsidP="004B6865">
      <w:pPr>
        <w:rPr>
          <w:rFonts w:ascii="Times New Roman" w:hAnsi="Times New Roman" w:cs="Times New Roman"/>
          <w:b/>
          <w:sz w:val="24"/>
          <w:szCs w:val="24"/>
        </w:rPr>
      </w:pPr>
    </w:p>
    <w:p w:rsidR="000D2BFA" w:rsidRDefault="000D2BFA" w:rsidP="004B6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tuition rates are published on the stevenson.edu website.</w:t>
      </w:r>
    </w:p>
    <w:p w:rsidR="000D2BFA" w:rsidRDefault="000D2BFA" w:rsidP="004B6865">
      <w:pPr>
        <w:rPr>
          <w:rFonts w:ascii="Times New Roman" w:hAnsi="Times New Roman" w:cs="Times New Roman"/>
          <w:b/>
          <w:sz w:val="24"/>
          <w:szCs w:val="24"/>
        </w:rPr>
      </w:pPr>
    </w:p>
    <w:p w:rsidR="005D3671" w:rsidRDefault="005D3671" w:rsidP="004B6865">
      <w:pPr>
        <w:rPr>
          <w:rFonts w:ascii="Times New Roman" w:hAnsi="Times New Roman" w:cs="Times New Roman"/>
          <w:sz w:val="24"/>
          <w:szCs w:val="24"/>
        </w:rPr>
      </w:pPr>
      <w:r w:rsidRPr="0068573B">
        <w:rPr>
          <w:rFonts w:ascii="Times New Roman" w:hAnsi="Times New Roman" w:cs="Times New Roman"/>
          <w:b/>
          <w:sz w:val="24"/>
          <w:szCs w:val="24"/>
        </w:rPr>
        <w:t>Term:</w:t>
      </w:r>
      <w:r w:rsidR="003E1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73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1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73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8573B">
        <w:rPr>
          <w:rFonts w:ascii="Times New Roman" w:hAnsi="Times New Roman" w:cs="Times New Roman"/>
          <w:sz w:val="24"/>
          <w:szCs w:val="24"/>
        </w:rPr>
        <w:t xml:space="preserve"> Fall </w:t>
      </w:r>
      <w:r w:rsidR="003E175B">
        <w:rPr>
          <w:rFonts w:ascii="Times New Roman" w:hAnsi="Times New Roman" w:cs="Times New Roman"/>
          <w:sz w:val="24"/>
          <w:szCs w:val="24"/>
        </w:rPr>
        <w:t xml:space="preserve"> </w:t>
      </w:r>
      <w:r w:rsidRPr="0068573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42715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73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8573B">
        <w:rPr>
          <w:rFonts w:ascii="Times New Roman" w:hAnsi="Times New Roman" w:cs="Times New Roman"/>
          <w:sz w:val="24"/>
          <w:szCs w:val="24"/>
        </w:rPr>
        <w:t xml:space="preserve"> January</w:t>
      </w:r>
      <w:r w:rsidR="003E175B">
        <w:rPr>
          <w:rFonts w:ascii="Times New Roman" w:hAnsi="Times New Roman" w:cs="Times New Roman"/>
          <w:sz w:val="24"/>
          <w:szCs w:val="24"/>
        </w:rPr>
        <w:t xml:space="preserve"> </w:t>
      </w:r>
      <w:r w:rsidRPr="0068573B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1922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73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8573B">
        <w:rPr>
          <w:rFonts w:ascii="Times New Roman" w:hAnsi="Times New Roman" w:cs="Times New Roman"/>
          <w:sz w:val="24"/>
          <w:szCs w:val="24"/>
        </w:rPr>
        <w:t xml:space="preserve"> Spring </w:t>
      </w:r>
      <w:r w:rsidR="003E175B">
        <w:rPr>
          <w:rFonts w:ascii="Times New Roman" w:hAnsi="Times New Roman" w:cs="Times New Roman"/>
          <w:sz w:val="24"/>
          <w:szCs w:val="24"/>
        </w:rPr>
        <w:t xml:space="preserve"> </w:t>
      </w:r>
      <w:r w:rsidRPr="0068573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50940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73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8573B">
        <w:rPr>
          <w:rFonts w:ascii="Times New Roman" w:hAnsi="Times New Roman" w:cs="Times New Roman"/>
          <w:sz w:val="24"/>
          <w:szCs w:val="24"/>
        </w:rPr>
        <w:t xml:space="preserve"> Summer</w:t>
      </w:r>
      <w:r w:rsidRPr="0068573B">
        <w:rPr>
          <w:rFonts w:ascii="Times New Roman" w:hAnsi="Times New Roman" w:cs="Times New Roman"/>
          <w:sz w:val="24"/>
          <w:szCs w:val="24"/>
        </w:rPr>
        <w:tab/>
      </w:r>
      <w:r w:rsidRPr="0068573B">
        <w:rPr>
          <w:rFonts w:ascii="Times New Roman" w:hAnsi="Times New Roman" w:cs="Times New Roman"/>
          <w:sz w:val="24"/>
          <w:szCs w:val="24"/>
        </w:rPr>
        <w:tab/>
      </w:r>
      <w:r w:rsidR="003E175B">
        <w:rPr>
          <w:rFonts w:ascii="Times New Roman" w:hAnsi="Times New Roman" w:cs="Times New Roman"/>
          <w:sz w:val="24"/>
          <w:szCs w:val="24"/>
        </w:rPr>
        <w:tab/>
      </w:r>
      <w:r w:rsidRPr="0068573B">
        <w:rPr>
          <w:rFonts w:ascii="Times New Roman" w:hAnsi="Times New Roman" w:cs="Times New Roman"/>
          <w:b/>
          <w:sz w:val="24"/>
          <w:szCs w:val="24"/>
        </w:rPr>
        <w:t>Year:</w:t>
      </w:r>
      <w:r w:rsidRPr="0068573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40790613"/>
          <w:placeholder>
            <w:docPart w:val="C10A2ADC97EE4A4483662EFFBB794413"/>
          </w:placeholder>
          <w:showingPlcHdr/>
          <w:text/>
        </w:sdtPr>
        <w:sdtEndPr/>
        <w:sdtContent>
          <w:r w:rsidRPr="006857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year.</w:t>
          </w:r>
        </w:sdtContent>
      </w:sdt>
    </w:p>
    <w:p w:rsidR="005D3671" w:rsidRDefault="005D3671" w:rsidP="004B68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1255"/>
        <w:gridCol w:w="1080"/>
        <w:gridCol w:w="1080"/>
        <w:gridCol w:w="4770"/>
        <w:gridCol w:w="1350"/>
        <w:gridCol w:w="1256"/>
      </w:tblGrid>
      <w:tr w:rsidR="005D3671" w:rsidTr="005D3671">
        <w:trPr>
          <w:trHeight w:val="568"/>
        </w:trPr>
        <w:tc>
          <w:tcPr>
            <w:tcW w:w="1255" w:type="dxa"/>
            <w:vAlign w:val="center"/>
          </w:tcPr>
          <w:p w:rsidR="005D3671" w:rsidRPr="005D3671" w:rsidRDefault="005D3671" w:rsidP="005D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71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080" w:type="dxa"/>
            <w:vAlign w:val="center"/>
          </w:tcPr>
          <w:p w:rsidR="005D3671" w:rsidRPr="005D3671" w:rsidRDefault="005D3671" w:rsidP="005D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71">
              <w:rPr>
                <w:rFonts w:ascii="Times New Roman" w:hAnsi="Times New Roman" w:cs="Times New Roman"/>
                <w:b/>
                <w:sz w:val="24"/>
                <w:szCs w:val="24"/>
              </w:rPr>
              <w:t>Course Number</w:t>
            </w:r>
          </w:p>
        </w:tc>
        <w:tc>
          <w:tcPr>
            <w:tcW w:w="1080" w:type="dxa"/>
            <w:vAlign w:val="center"/>
          </w:tcPr>
          <w:p w:rsidR="005D3671" w:rsidRPr="005D3671" w:rsidRDefault="005D3671" w:rsidP="005D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71">
              <w:rPr>
                <w:rFonts w:ascii="Times New Roman" w:hAnsi="Times New Roman" w:cs="Times New Roman"/>
                <w:b/>
                <w:sz w:val="24"/>
                <w:szCs w:val="24"/>
              </w:rPr>
              <w:t>Section Number</w:t>
            </w:r>
          </w:p>
        </w:tc>
        <w:tc>
          <w:tcPr>
            <w:tcW w:w="4770" w:type="dxa"/>
            <w:vAlign w:val="center"/>
          </w:tcPr>
          <w:p w:rsidR="005D3671" w:rsidRPr="005D3671" w:rsidRDefault="005D3671" w:rsidP="005D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71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350" w:type="dxa"/>
            <w:vAlign w:val="center"/>
          </w:tcPr>
          <w:p w:rsidR="005D3671" w:rsidRPr="005D3671" w:rsidRDefault="005D3671" w:rsidP="005D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71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256" w:type="dxa"/>
            <w:vAlign w:val="center"/>
          </w:tcPr>
          <w:p w:rsidR="005D3671" w:rsidRPr="005D3671" w:rsidRDefault="005D3671" w:rsidP="005D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71">
              <w:rPr>
                <w:rFonts w:ascii="Times New Roman" w:hAnsi="Times New Roman" w:cs="Times New Roman"/>
                <w:b/>
                <w:sz w:val="24"/>
                <w:szCs w:val="24"/>
              </w:rPr>
              <w:t>Tuition</w:t>
            </w:r>
          </w:p>
        </w:tc>
      </w:tr>
      <w:tr w:rsidR="005D3671" w:rsidTr="005D3671">
        <w:trPr>
          <w:trHeight w:val="3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403727066"/>
            <w:placeholder>
              <w:docPart w:val="CB8C475AEF1C455E8C064FF238E4CF0D"/>
            </w:placeholder>
            <w:showingPlcHdr/>
            <w:text/>
          </w:sdtPr>
          <w:sdtEndPr/>
          <w:sdtContent>
            <w:tc>
              <w:tcPr>
                <w:tcW w:w="1255" w:type="dxa"/>
                <w:vAlign w:val="center"/>
              </w:tcPr>
              <w:p w:rsidR="005D3671" w:rsidRPr="005D3671" w:rsidRDefault="005D3671" w:rsidP="005D367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subject.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67999043"/>
            <w:placeholder>
              <w:docPart w:val="577B48D232954A91B67FBB48E57AB46E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5D3671" w:rsidRPr="005D3671" w:rsidRDefault="005D3671" w:rsidP="005D367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course number.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49706249"/>
            <w:placeholder>
              <w:docPart w:val="5EAC9C79F1604E47B200D5DFAD4CFB4A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5D3671" w:rsidRPr="005D3671" w:rsidRDefault="005D3671" w:rsidP="005D367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section number.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17067632"/>
            <w:placeholder>
              <w:docPart w:val="CE5A88B057FE42C0BBD06A140555C99A"/>
            </w:placeholder>
            <w:showingPlcHdr/>
            <w:text/>
          </w:sdtPr>
          <w:sdtEndPr/>
          <w:sdtContent>
            <w:tc>
              <w:tcPr>
                <w:tcW w:w="4770" w:type="dxa"/>
                <w:vAlign w:val="center"/>
              </w:tcPr>
              <w:p w:rsidR="005D3671" w:rsidRPr="005D3671" w:rsidRDefault="005D3671" w:rsidP="005D367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course title.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40007815"/>
            <w:placeholder>
              <w:docPart w:val="F779B0C29B4B452688EBC25B39FAF1C6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5D3671" w:rsidRPr="005D3671" w:rsidRDefault="005D3671" w:rsidP="005D367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Click here to enter 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number of </w:t>
                </w: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credits.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02756247"/>
            <w:placeholder>
              <w:docPart w:val="5F87BAFC1ED04F08BA2A6ECF5D09F632"/>
            </w:placeholder>
            <w:showingPlcHdr/>
            <w:text/>
          </w:sdtPr>
          <w:sdtEndPr/>
          <w:sdtContent>
            <w:tc>
              <w:tcPr>
                <w:tcW w:w="1256" w:type="dxa"/>
                <w:vAlign w:val="center"/>
              </w:tcPr>
              <w:p w:rsidR="005D3671" w:rsidRPr="005D3671" w:rsidRDefault="005D3671" w:rsidP="005D367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tuition.</w:t>
                </w:r>
              </w:p>
            </w:tc>
          </w:sdtContent>
        </w:sdt>
      </w:tr>
      <w:tr w:rsidR="005D3671" w:rsidTr="005D3671">
        <w:trPr>
          <w:trHeight w:val="28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513338969"/>
            <w:placeholder>
              <w:docPart w:val="70C00BD01FCC49B1AE508AC28DC0EFDA"/>
            </w:placeholder>
            <w:showingPlcHdr/>
            <w:text/>
          </w:sdtPr>
          <w:sdtEndPr/>
          <w:sdtContent>
            <w:tc>
              <w:tcPr>
                <w:tcW w:w="1255" w:type="dxa"/>
                <w:vAlign w:val="center"/>
              </w:tcPr>
              <w:p w:rsidR="005D3671" w:rsidRDefault="005D3671" w:rsidP="005D367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subject.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54096784"/>
            <w:placeholder>
              <w:docPart w:val="F2208A2521A44240B18434497637491B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5D3671" w:rsidRDefault="005D3671" w:rsidP="005D367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course number.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88114356"/>
            <w:placeholder>
              <w:docPart w:val="B877A1E7BA944FD6B2303B13BDC34877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5D3671" w:rsidRDefault="005D3671" w:rsidP="005D367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section number.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16152899"/>
            <w:placeholder>
              <w:docPart w:val="6532AEEDED7E4EAFBECF5FF002EC9B43"/>
            </w:placeholder>
            <w:showingPlcHdr/>
            <w:text/>
          </w:sdtPr>
          <w:sdtEndPr/>
          <w:sdtContent>
            <w:tc>
              <w:tcPr>
                <w:tcW w:w="4770" w:type="dxa"/>
                <w:vAlign w:val="center"/>
              </w:tcPr>
              <w:p w:rsidR="005D3671" w:rsidRDefault="005D3671" w:rsidP="005D367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course title.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06222686"/>
            <w:placeholder>
              <w:docPart w:val="3520194C40EF436CB768B630855FDD45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5D3671" w:rsidRDefault="005D3671" w:rsidP="005D367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Click here to enter 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number of </w:t>
                </w: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credits.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49609892"/>
            <w:placeholder>
              <w:docPart w:val="6D804A0F49B24A9CB039DCBDDC88D005"/>
            </w:placeholder>
            <w:showingPlcHdr/>
            <w:text/>
          </w:sdtPr>
          <w:sdtEndPr/>
          <w:sdtContent>
            <w:tc>
              <w:tcPr>
                <w:tcW w:w="1256" w:type="dxa"/>
                <w:vAlign w:val="center"/>
              </w:tcPr>
              <w:p w:rsidR="005D3671" w:rsidRDefault="005D3671" w:rsidP="005D367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tuition.</w:t>
                </w:r>
              </w:p>
            </w:tc>
          </w:sdtContent>
        </w:sdt>
      </w:tr>
      <w:tr w:rsidR="005D3671" w:rsidTr="005D3671">
        <w:trPr>
          <w:trHeight w:val="26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018569395"/>
            <w:placeholder>
              <w:docPart w:val="C8F3D1F2BDE14AF7BC726096D7807AF1"/>
            </w:placeholder>
            <w:showingPlcHdr/>
            <w:text/>
          </w:sdtPr>
          <w:sdtEndPr/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center"/>
              </w:tcPr>
              <w:p w:rsidR="005D3671" w:rsidRDefault="005D3671" w:rsidP="005D367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subject.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310134"/>
            <w:placeholder>
              <w:docPart w:val="B9440F116B784FEAA43D85498B7FF14A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  <w:vAlign w:val="center"/>
              </w:tcPr>
              <w:p w:rsidR="005D3671" w:rsidRDefault="005D3671" w:rsidP="005D367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course number.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69127409"/>
            <w:placeholder>
              <w:docPart w:val="AF86AF19E4354E618AB481D49B24D0F9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  <w:vAlign w:val="center"/>
              </w:tcPr>
              <w:p w:rsidR="005D3671" w:rsidRDefault="005D3671" w:rsidP="005D367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section number.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20598122"/>
            <w:placeholder>
              <w:docPart w:val="49DE333683C2470097F57EE0CE28DF4E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bottom w:val="single" w:sz="4" w:space="0" w:color="auto"/>
                </w:tcBorders>
                <w:vAlign w:val="center"/>
              </w:tcPr>
              <w:p w:rsidR="005D3671" w:rsidRDefault="005D3671" w:rsidP="005D367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course title.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85627113"/>
            <w:placeholder>
              <w:docPart w:val="205BADE5582C4DFFA6DC912C47250FE7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5D3671" w:rsidRDefault="005D3671" w:rsidP="005D367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Click here to enter 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number of </w:t>
                </w: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credits.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41336203"/>
            <w:placeholder>
              <w:docPart w:val="4CE6D81D2E9F456AB7D50A70A58A4B4C"/>
            </w:placeholder>
            <w:showingPlcHdr/>
            <w:text/>
          </w:sdtPr>
          <w:sdtEndPr/>
          <w:sdtContent>
            <w:tc>
              <w:tcPr>
                <w:tcW w:w="1256" w:type="dxa"/>
                <w:vAlign w:val="center"/>
              </w:tcPr>
              <w:p w:rsidR="005D3671" w:rsidRDefault="005D3671" w:rsidP="005D367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D36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tuition.</w:t>
                </w:r>
              </w:p>
            </w:tc>
          </w:sdtContent>
        </w:sdt>
      </w:tr>
    </w:tbl>
    <w:p w:rsidR="005D3671" w:rsidRDefault="005D3671" w:rsidP="004B6865">
      <w:pPr>
        <w:rPr>
          <w:rFonts w:ascii="Times New Roman" w:hAnsi="Times New Roman" w:cs="Times New Roman"/>
          <w:sz w:val="24"/>
          <w:szCs w:val="24"/>
        </w:rPr>
      </w:pPr>
    </w:p>
    <w:p w:rsidR="005D3671" w:rsidRDefault="005D3671" w:rsidP="000651D6">
      <w:pPr>
        <w:jc w:val="right"/>
        <w:rPr>
          <w:rFonts w:ascii="Times New Roman" w:hAnsi="Times New Roman" w:cs="Times New Roman"/>
          <w:sz w:val="24"/>
          <w:szCs w:val="24"/>
        </w:rPr>
      </w:pPr>
      <w:r w:rsidRPr="000651D6">
        <w:rPr>
          <w:rFonts w:ascii="Times New Roman" w:hAnsi="Times New Roman" w:cs="Times New Roman"/>
          <w:b/>
          <w:sz w:val="24"/>
          <w:szCs w:val="24"/>
        </w:rPr>
        <w:t>Total Tuition:</w:t>
      </w:r>
      <w:r w:rsidR="000651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1431371"/>
          <w:placeholder>
            <w:docPart w:val="D200939621C44199821AC4148BC95545"/>
          </w:placeholder>
          <w:showingPlcHdr/>
          <w:text/>
        </w:sdtPr>
        <w:sdtEndPr/>
        <w:sdtContent>
          <w:r w:rsidR="000651D6" w:rsidRPr="000651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amount.</w:t>
          </w:r>
        </w:sdtContent>
      </w:sdt>
    </w:p>
    <w:p w:rsidR="005D3671" w:rsidRDefault="005D3671" w:rsidP="000651D6">
      <w:pPr>
        <w:jc w:val="right"/>
        <w:rPr>
          <w:rFonts w:ascii="Times New Roman" w:hAnsi="Times New Roman" w:cs="Times New Roman"/>
          <w:sz w:val="24"/>
          <w:szCs w:val="24"/>
        </w:rPr>
      </w:pPr>
      <w:r w:rsidRPr="000651D6">
        <w:rPr>
          <w:rFonts w:ascii="Times New Roman" w:hAnsi="Times New Roman" w:cs="Times New Roman"/>
          <w:b/>
          <w:sz w:val="24"/>
          <w:szCs w:val="24"/>
        </w:rPr>
        <w:t>Fees:</w:t>
      </w:r>
      <w:r w:rsidR="000651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321643"/>
          <w:placeholder>
            <w:docPart w:val="834B180B062645D28886C631B24ABCFB"/>
          </w:placeholder>
          <w:showingPlcHdr/>
          <w:text/>
        </w:sdtPr>
        <w:sdtEndPr/>
        <w:sdtContent>
          <w:r w:rsidR="000651D6" w:rsidRPr="000651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amount.</w:t>
          </w:r>
        </w:sdtContent>
      </w:sdt>
    </w:p>
    <w:p w:rsidR="005D3671" w:rsidRDefault="005F40A8" w:rsidP="000651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C</w:t>
      </w:r>
      <w:r w:rsidR="005D3671" w:rsidRPr="000651D6">
        <w:rPr>
          <w:rFonts w:ascii="Times New Roman" w:hAnsi="Times New Roman" w:cs="Times New Roman"/>
          <w:b/>
          <w:sz w:val="24"/>
          <w:szCs w:val="24"/>
        </w:rPr>
        <w:t>ost</w:t>
      </w:r>
      <w:r>
        <w:rPr>
          <w:rFonts w:ascii="Times New Roman" w:hAnsi="Times New Roman" w:cs="Times New Roman"/>
          <w:b/>
          <w:sz w:val="24"/>
          <w:szCs w:val="24"/>
        </w:rPr>
        <w:t xml:space="preserve"> for Indicated T</w:t>
      </w:r>
      <w:r w:rsidR="005D3671" w:rsidRPr="000651D6">
        <w:rPr>
          <w:rFonts w:ascii="Times New Roman" w:hAnsi="Times New Roman" w:cs="Times New Roman"/>
          <w:b/>
          <w:sz w:val="24"/>
          <w:szCs w:val="24"/>
        </w:rPr>
        <w:t>erm:</w:t>
      </w:r>
      <w:r w:rsidR="005D36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23376471"/>
          <w:placeholder>
            <w:docPart w:val="9F5A4F6CF64B47DEB9A275E274DA648A"/>
          </w:placeholder>
          <w:showingPlcHdr/>
          <w:text/>
        </w:sdtPr>
        <w:sdtEndPr/>
        <w:sdtContent>
          <w:r w:rsidR="000651D6" w:rsidRPr="000651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amount.</w:t>
          </w:r>
        </w:sdtContent>
      </w:sdt>
    </w:p>
    <w:p w:rsidR="000651D6" w:rsidRDefault="000651D6" w:rsidP="00CD393D">
      <w:pPr>
        <w:rPr>
          <w:rFonts w:ascii="Times New Roman" w:hAnsi="Times New Roman" w:cs="Times New Roman"/>
          <w:sz w:val="24"/>
          <w:szCs w:val="24"/>
        </w:rPr>
      </w:pPr>
    </w:p>
    <w:p w:rsidR="00633B6D" w:rsidRDefault="00633B6D" w:rsidP="00633B6D">
      <w:pPr>
        <w:rPr>
          <w:rFonts w:ascii="Times New Roman" w:hAnsi="Times New Roman" w:cs="Times New Roman"/>
          <w:sz w:val="24"/>
          <w:szCs w:val="24"/>
        </w:rPr>
      </w:pPr>
      <w:r w:rsidRPr="00633B6D">
        <w:rPr>
          <w:rFonts w:ascii="Times New Roman" w:hAnsi="Times New Roman" w:cs="Times New Roman"/>
          <w:b/>
          <w:sz w:val="24"/>
          <w:szCs w:val="24"/>
        </w:rPr>
        <w:t xml:space="preserve">Note </w:t>
      </w:r>
      <w:r w:rsidR="00291F0B">
        <w:rPr>
          <w:rFonts w:ascii="Times New Roman" w:hAnsi="Times New Roman" w:cs="Times New Roman"/>
          <w:b/>
          <w:sz w:val="24"/>
          <w:szCs w:val="24"/>
        </w:rPr>
        <w:t>regarding courses with pre-requisites</w:t>
      </w:r>
      <w:r>
        <w:rPr>
          <w:rFonts w:ascii="Times New Roman" w:hAnsi="Times New Roman" w:cs="Times New Roman"/>
          <w:sz w:val="24"/>
          <w:szCs w:val="24"/>
        </w:rPr>
        <w:t>: If the course for which you wish to register has a pre-requisite</w:t>
      </w:r>
      <w:r w:rsidR="00291F0B">
        <w:rPr>
          <w:rFonts w:ascii="Times New Roman" w:hAnsi="Times New Roman" w:cs="Times New Roman"/>
          <w:sz w:val="24"/>
          <w:szCs w:val="24"/>
        </w:rPr>
        <w:t xml:space="preserve"> and you are a student from another institution</w:t>
      </w:r>
      <w:r>
        <w:rPr>
          <w:rFonts w:ascii="Times New Roman" w:hAnsi="Times New Roman" w:cs="Times New Roman"/>
          <w:sz w:val="24"/>
          <w:szCs w:val="24"/>
        </w:rPr>
        <w:t>, you must submit a transcript from your home institution with this form. Your transcript will be reviewed by the appropriate associate dean, department chair, or program coordinator to determine if the pre-requisite requirement has been met.</w:t>
      </w:r>
    </w:p>
    <w:p w:rsidR="00633B6D" w:rsidRDefault="00633B6D" w:rsidP="00633B6D">
      <w:pPr>
        <w:rPr>
          <w:rFonts w:ascii="Times New Roman" w:hAnsi="Times New Roman" w:cs="Times New Roman"/>
          <w:sz w:val="24"/>
          <w:szCs w:val="24"/>
        </w:rPr>
      </w:pPr>
    </w:p>
    <w:p w:rsidR="00633B6D" w:rsidRDefault="00633B6D" w:rsidP="00633B6D">
      <w:pPr>
        <w:rPr>
          <w:rFonts w:ascii="Times New Roman" w:hAnsi="Times New Roman" w:cs="Times New Roman"/>
          <w:b/>
          <w:sz w:val="24"/>
          <w:szCs w:val="24"/>
        </w:rPr>
      </w:pPr>
      <w:r w:rsidRPr="00291F0B">
        <w:rPr>
          <w:rFonts w:ascii="Times New Roman" w:hAnsi="Times New Roman" w:cs="Times New Roman"/>
          <w:b/>
          <w:sz w:val="24"/>
          <w:szCs w:val="24"/>
        </w:rPr>
        <w:t>Check one:</w:t>
      </w:r>
    </w:p>
    <w:p w:rsidR="00633B6D" w:rsidRDefault="00047C5B" w:rsidP="00633B6D">
      <w:pPr>
        <w:ind w:left="270" w:hanging="27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6056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6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33B6D">
        <w:rPr>
          <w:rFonts w:ascii="Times New Roman" w:hAnsi="Times New Roman" w:cs="Times New Roman"/>
          <w:sz w:val="24"/>
          <w:szCs w:val="24"/>
        </w:rPr>
        <w:t xml:space="preserve"> I am a student from another institution </w:t>
      </w:r>
      <w:r w:rsidR="00291F0B">
        <w:rPr>
          <w:rFonts w:ascii="Times New Roman" w:hAnsi="Times New Roman" w:cs="Times New Roman"/>
          <w:sz w:val="24"/>
          <w:szCs w:val="24"/>
        </w:rPr>
        <w:t>registering for</w:t>
      </w:r>
      <w:r w:rsidR="00633B6D">
        <w:rPr>
          <w:rFonts w:ascii="Times New Roman" w:hAnsi="Times New Roman" w:cs="Times New Roman"/>
          <w:sz w:val="24"/>
          <w:szCs w:val="24"/>
        </w:rPr>
        <w:t xml:space="preserve"> Stevenson courses with pre-requisites, and I have attached a transcript from my home institution for review by the associate dean/department chair/program coordinator.</w:t>
      </w:r>
      <w:bookmarkStart w:id="0" w:name="_GoBack"/>
      <w:bookmarkEnd w:id="0"/>
    </w:p>
    <w:p w:rsidR="000D2BFA" w:rsidRDefault="000D2BFA" w:rsidP="00633B6D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633B6D" w:rsidRDefault="00047C5B" w:rsidP="00633B6D">
      <w:pPr>
        <w:ind w:left="270" w:hanging="27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1995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6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33B6D">
        <w:rPr>
          <w:rFonts w:ascii="Times New Roman" w:hAnsi="Times New Roman" w:cs="Times New Roman"/>
          <w:sz w:val="24"/>
          <w:szCs w:val="24"/>
        </w:rPr>
        <w:t xml:space="preserve"> I am </w:t>
      </w:r>
      <w:r w:rsidR="00291F0B">
        <w:rPr>
          <w:rFonts w:ascii="Times New Roman" w:hAnsi="Times New Roman" w:cs="Times New Roman"/>
          <w:sz w:val="24"/>
          <w:szCs w:val="24"/>
        </w:rPr>
        <w:t>a Stevenson University student registering for courses with pre-requisites.</w:t>
      </w:r>
    </w:p>
    <w:p w:rsidR="000D2BFA" w:rsidRDefault="000D2BFA" w:rsidP="00633B6D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291F0B" w:rsidRDefault="00047C5B" w:rsidP="00633B6D">
      <w:pPr>
        <w:ind w:left="270" w:hanging="27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387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F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1F0B">
        <w:rPr>
          <w:rFonts w:ascii="Times New Roman" w:hAnsi="Times New Roman" w:cs="Times New Roman"/>
          <w:sz w:val="24"/>
          <w:szCs w:val="24"/>
        </w:rPr>
        <w:t xml:space="preserve"> I am not registering for any courses with pre-requisites.</w:t>
      </w:r>
    </w:p>
    <w:p w:rsidR="00633B6D" w:rsidRDefault="00633B6D" w:rsidP="00633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51D6" w:rsidTr="000651D6">
        <w:trPr>
          <w:trHeight w:val="432"/>
        </w:trPr>
        <w:tc>
          <w:tcPr>
            <w:tcW w:w="10790" w:type="dxa"/>
            <w:shd w:val="clear" w:color="auto" w:fill="000000" w:themeFill="text1"/>
            <w:vAlign w:val="center"/>
          </w:tcPr>
          <w:p w:rsidR="000651D6" w:rsidRPr="000651D6" w:rsidRDefault="007D47F1" w:rsidP="00065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4</w:t>
            </w:r>
            <w:r w:rsidR="000651D6" w:rsidRPr="000651D6">
              <w:rPr>
                <w:rFonts w:ascii="Times New Roman" w:hAnsi="Times New Roman" w:cs="Times New Roman"/>
                <w:b/>
                <w:sz w:val="24"/>
                <w:szCs w:val="24"/>
              </w:rPr>
              <w:t>: SIGNATURES</w:t>
            </w:r>
          </w:p>
        </w:tc>
      </w:tr>
    </w:tbl>
    <w:p w:rsidR="000651D6" w:rsidRDefault="000651D6" w:rsidP="000651D6">
      <w:pPr>
        <w:rPr>
          <w:rFonts w:ascii="Times New Roman" w:hAnsi="Times New Roman" w:cs="Times New Roman"/>
          <w:sz w:val="24"/>
          <w:szCs w:val="24"/>
        </w:rPr>
      </w:pPr>
    </w:p>
    <w:p w:rsidR="000651D6" w:rsidRDefault="000651D6" w:rsidP="000651D6">
      <w:pPr>
        <w:rPr>
          <w:rFonts w:ascii="Times New Roman" w:hAnsi="Times New Roman" w:cs="Times New Roman"/>
          <w:sz w:val="24"/>
          <w:szCs w:val="24"/>
        </w:rPr>
      </w:pPr>
    </w:p>
    <w:p w:rsidR="00C758FC" w:rsidRDefault="00C758FC" w:rsidP="000651D6">
      <w:pPr>
        <w:rPr>
          <w:rFonts w:ascii="Times New Roman" w:hAnsi="Times New Roman" w:cs="Times New Roman"/>
          <w:sz w:val="24"/>
          <w:szCs w:val="24"/>
        </w:rPr>
      </w:pPr>
    </w:p>
    <w:p w:rsidR="000651D6" w:rsidRDefault="000651D6" w:rsidP="00065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651D6" w:rsidRPr="00C758FC" w:rsidRDefault="000651D6" w:rsidP="000651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3790">
        <w:rPr>
          <w:rFonts w:ascii="Times New Roman" w:hAnsi="Times New Roman" w:cs="Times New Roman"/>
          <w:b/>
          <w:sz w:val="24"/>
          <w:szCs w:val="24"/>
        </w:rPr>
        <w:t>Date</w:t>
      </w:r>
    </w:p>
    <w:p w:rsidR="003E175B" w:rsidRDefault="003E175B" w:rsidP="003E175B">
      <w:pPr>
        <w:pBdr>
          <w:between w:val="double" w:sz="6" w:space="1" w:color="auto"/>
        </w:pBdr>
        <w:tabs>
          <w:tab w:val="right" w:leader="underscore" w:pos="8550"/>
        </w:tabs>
        <w:rPr>
          <w:b/>
          <w:i/>
        </w:rPr>
      </w:pPr>
    </w:p>
    <w:p w:rsidR="003E175B" w:rsidRDefault="003E175B" w:rsidP="003E175B">
      <w:pPr>
        <w:pBdr>
          <w:between w:val="double" w:sz="6" w:space="1" w:color="auto"/>
        </w:pBdr>
        <w:tabs>
          <w:tab w:val="right" w:leader="underscore" w:pos="8550"/>
        </w:tabs>
        <w:rPr>
          <w:b/>
          <w:i/>
        </w:rPr>
      </w:pPr>
    </w:p>
    <w:p w:rsidR="003E175B" w:rsidRDefault="003E175B" w:rsidP="003E175B">
      <w:pPr>
        <w:tabs>
          <w:tab w:val="right" w:leader="underscore" w:pos="8550"/>
        </w:tabs>
        <w:rPr>
          <w:rFonts w:ascii="Times New Roman" w:hAnsi="Times New Roman"/>
          <w:b/>
          <w:sz w:val="24"/>
          <w:szCs w:val="24"/>
        </w:rPr>
      </w:pPr>
      <w:r w:rsidRPr="000E4F85">
        <w:rPr>
          <w:rFonts w:ascii="Times New Roman" w:hAnsi="Times New Roman"/>
          <w:b/>
          <w:sz w:val="24"/>
          <w:szCs w:val="24"/>
        </w:rPr>
        <w:t>To be completed by Registrar’s Office:</w:t>
      </w:r>
    </w:p>
    <w:p w:rsidR="003E175B" w:rsidRPr="000E4F85" w:rsidRDefault="003E175B" w:rsidP="003E175B">
      <w:pPr>
        <w:tabs>
          <w:tab w:val="right" w:leader="underscore" w:pos="8550"/>
        </w:tabs>
        <w:rPr>
          <w:rFonts w:ascii="Times New Roman" w:hAnsi="Times New Roman"/>
          <w:b/>
          <w:sz w:val="24"/>
          <w:szCs w:val="24"/>
        </w:rPr>
      </w:pPr>
    </w:p>
    <w:p w:rsidR="003E175B" w:rsidRDefault="00047C5B" w:rsidP="003E175B">
      <w:pPr>
        <w:tabs>
          <w:tab w:val="right" w:leader="underscore" w:pos="8550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92973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75B" w:rsidRPr="000E4F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175B" w:rsidRPr="000E4F85">
        <w:rPr>
          <w:rFonts w:ascii="Times New Roman" w:hAnsi="Times New Roman"/>
          <w:sz w:val="24"/>
          <w:szCs w:val="24"/>
        </w:rPr>
        <w:t xml:space="preserve"> Form received </w:t>
      </w:r>
      <w:r w:rsidR="003E175B">
        <w:rPr>
          <w:rFonts w:ascii="Times New Roman" w:hAnsi="Times New Roman"/>
          <w:sz w:val="24"/>
          <w:szCs w:val="24"/>
        </w:rPr>
        <w:t xml:space="preserve">and entered </w:t>
      </w:r>
      <w:r w:rsidR="003E175B" w:rsidRPr="000E4F85">
        <w:rPr>
          <w:rFonts w:ascii="Times New Roman" w:hAnsi="Times New Roman"/>
          <w:sz w:val="24"/>
          <w:szCs w:val="24"/>
        </w:rPr>
        <w:t xml:space="preserve">on (mm/dd/yy) </w:t>
      </w:r>
      <w:r w:rsidR="003E175B">
        <w:rPr>
          <w:rFonts w:ascii="Times New Roman" w:hAnsi="Times New Roman"/>
          <w:sz w:val="24"/>
          <w:szCs w:val="24"/>
        </w:rPr>
        <w:t>____________________</w:t>
      </w:r>
      <w:r w:rsidR="003E175B" w:rsidRPr="000E4F85">
        <w:rPr>
          <w:rFonts w:ascii="Times New Roman" w:hAnsi="Times New Roman"/>
          <w:sz w:val="24"/>
          <w:szCs w:val="24"/>
        </w:rPr>
        <w:t xml:space="preserve"> by _____</w:t>
      </w:r>
      <w:r w:rsidR="003E175B">
        <w:rPr>
          <w:rFonts w:ascii="Times New Roman" w:hAnsi="Times New Roman"/>
          <w:sz w:val="24"/>
          <w:szCs w:val="24"/>
        </w:rPr>
        <w:t>_________________________</w:t>
      </w:r>
    </w:p>
    <w:p w:rsidR="003E175B" w:rsidRPr="00380E3D" w:rsidRDefault="003E175B" w:rsidP="000651D6">
      <w:pPr>
        <w:rPr>
          <w:rFonts w:ascii="Times New Roman" w:hAnsi="Times New Roman" w:cs="Times New Roman"/>
          <w:sz w:val="24"/>
          <w:szCs w:val="24"/>
        </w:rPr>
      </w:pPr>
    </w:p>
    <w:sectPr w:rsidR="003E175B" w:rsidRPr="00380E3D" w:rsidSect="009C670E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0E" w:rsidRDefault="009C670E" w:rsidP="009C670E">
      <w:r>
        <w:separator/>
      </w:r>
    </w:p>
  </w:endnote>
  <w:endnote w:type="continuationSeparator" w:id="0">
    <w:p w:rsidR="009C670E" w:rsidRDefault="009C670E" w:rsidP="009C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FA" w:rsidRDefault="000D2BFA">
    <w:pPr>
      <w:pStyle w:val="Footer"/>
      <w:rPr>
        <w:rFonts w:ascii="Times New Roman" w:hAnsi="Times New Roman" w:cs="Times New Roman"/>
        <w:sz w:val="20"/>
        <w:szCs w:val="20"/>
      </w:rPr>
    </w:pPr>
  </w:p>
  <w:p w:rsidR="009C670E" w:rsidRPr="009C670E" w:rsidRDefault="009C670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Part-Time Registration Form</w:t>
    </w:r>
    <w:r w:rsidRPr="009C670E">
      <w:rPr>
        <w:rFonts w:ascii="Times New Roman" w:hAnsi="Times New Roman" w:cs="Times New Roman"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sz w:val="20"/>
        <w:szCs w:val="20"/>
      </w:rPr>
      <w:t>Office of the Registrar</w:t>
    </w:r>
    <w:r w:rsidRPr="009C670E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633B6D">
      <w:rPr>
        <w:rFonts w:ascii="Times New Roman" w:hAnsi="Times New Roman" w:cs="Times New Roman"/>
        <w:sz w:val="20"/>
        <w:szCs w:val="20"/>
      </w:rPr>
      <w:t xml:space="preserve">Rev. </w:t>
    </w:r>
    <w:r w:rsidR="00B552A3">
      <w:rPr>
        <w:rFonts w:ascii="Times New Roman" w:hAnsi="Times New Roman" w:cs="Times New Roman"/>
        <w:sz w:val="20"/>
        <w:szCs w:val="20"/>
      </w:rPr>
      <w:t>11/24</w:t>
    </w:r>
    <w:r>
      <w:rPr>
        <w:rFonts w:ascii="Times New Roman" w:hAnsi="Times New Roman" w:cs="Times New Roman"/>
        <w:sz w:val="20"/>
        <w:szCs w:val="20"/>
      </w:rPr>
      <w:t xml:space="preserve">/14, Page </w:t>
    </w:r>
    <w:r w:rsidRPr="009C670E">
      <w:rPr>
        <w:rFonts w:ascii="Times New Roman" w:hAnsi="Times New Roman" w:cs="Times New Roman"/>
        <w:sz w:val="20"/>
        <w:szCs w:val="20"/>
      </w:rPr>
      <w:fldChar w:fldCharType="begin"/>
    </w:r>
    <w:r w:rsidRPr="009C670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C670E">
      <w:rPr>
        <w:rFonts w:ascii="Times New Roman" w:hAnsi="Times New Roman" w:cs="Times New Roman"/>
        <w:sz w:val="20"/>
        <w:szCs w:val="20"/>
      </w:rPr>
      <w:fldChar w:fldCharType="separate"/>
    </w:r>
    <w:r w:rsidR="00047C5B">
      <w:rPr>
        <w:rFonts w:ascii="Times New Roman" w:hAnsi="Times New Roman" w:cs="Times New Roman"/>
        <w:noProof/>
        <w:sz w:val="20"/>
        <w:szCs w:val="20"/>
      </w:rPr>
      <w:t>3</w:t>
    </w:r>
    <w:r w:rsidRPr="009C670E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0E" w:rsidRDefault="009C670E" w:rsidP="009C670E">
      <w:r>
        <w:separator/>
      </w:r>
    </w:p>
  </w:footnote>
  <w:footnote w:type="continuationSeparator" w:id="0">
    <w:p w:rsidR="009C670E" w:rsidRDefault="009C670E" w:rsidP="009C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UY9w6b3VA0qKWUwRyCdmntrgmCVd+s3NHLIcLQ5cdi7lst3cjA1KEySpmmdkAheJR5ZJl42Kvzgvk8Ekk1RSQ==" w:salt="V1PJ0XoI5B3AcfYLBKaR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D"/>
    <w:rsid w:val="00047C5B"/>
    <w:rsid w:val="000651D6"/>
    <w:rsid w:val="000D2BFA"/>
    <w:rsid w:val="000F3384"/>
    <w:rsid w:val="001C0FDA"/>
    <w:rsid w:val="001F5ECD"/>
    <w:rsid w:val="00291F0B"/>
    <w:rsid w:val="00380E3D"/>
    <w:rsid w:val="003D037C"/>
    <w:rsid w:val="003E175B"/>
    <w:rsid w:val="004010B2"/>
    <w:rsid w:val="004B6865"/>
    <w:rsid w:val="005D3671"/>
    <w:rsid w:val="005F40A8"/>
    <w:rsid w:val="00623696"/>
    <w:rsid w:val="00633B6D"/>
    <w:rsid w:val="0068573B"/>
    <w:rsid w:val="007D47F1"/>
    <w:rsid w:val="00802479"/>
    <w:rsid w:val="00914E69"/>
    <w:rsid w:val="00957C0D"/>
    <w:rsid w:val="009C670E"/>
    <w:rsid w:val="00B552A3"/>
    <w:rsid w:val="00BE6A7D"/>
    <w:rsid w:val="00C758FC"/>
    <w:rsid w:val="00CC3AA4"/>
    <w:rsid w:val="00CD393D"/>
    <w:rsid w:val="00CF12BD"/>
    <w:rsid w:val="00DF2DDF"/>
    <w:rsid w:val="00E81DD0"/>
    <w:rsid w:val="00E97105"/>
    <w:rsid w:val="00EF4DE7"/>
    <w:rsid w:val="00F7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72B6E-59B2-47A3-9115-63F90314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8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68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6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0E"/>
  </w:style>
  <w:style w:type="paragraph" w:styleId="Footer">
    <w:name w:val="footer"/>
    <w:basedOn w:val="Normal"/>
    <w:link w:val="FooterChar"/>
    <w:uiPriority w:val="99"/>
    <w:unhideWhenUsed/>
    <w:rsid w:val="009C6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70E"/>
  </w:style>
  <w:style w:type="paragraph" w:styleId="BalloonText">
    <w:name w:val="Balloon Text"/>
    <w:basedOn w:val="Normal"/>
    <w:link w:val="BalloonTextChar"/>
    <w:uiPriority w:val="99"/>
    <w:semiHidden/>
    <w:unhideWhenUsed/>
    <w:rsid w:val="005F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12" Type="http://schemas.openxmlformats.org/officeDocument/2006/relationships/customXml" Target="../customXml/item2.xml"/>
  <Relationship Id="rId13" Type="http://schemas.openxmlformats.org/officeDocument/2006/relationships/customXml" Target="../customXml/item3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egorman/AppData/Roaming/Microsoft/Templates/LiveContent/15/Managed/Word%20Document%20Bibliography%20Styles/TC102786999%5b%5bfn=Single%20spaced%20(blank)%5d%5d.dotx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DB942182654039B06FEAF0B6F9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B7FA-F28D-4158-900F-B012E612A429}"/>
      </w:docPartPr>
      <w:docPartBody>
        <w:p w:rsidR="00782B16" w:rsidRDefault="004C0035" w:rsidP="004C0035">
          <w:pPr>
            <w:pStyle w:val="2DDB942182654039B06FEAF0B6F9521F1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Street Address</w:t>
          </w:r>
          <w:r w:rsidRPr="009D62D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F9B5D594D8EA49A8A239B58DC5F3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E50C-CF2A-45D8-B02E-E782E4282BCB}"/>
      </w:docPartPr>
      <w:docPartBody>
        <w:p w:rsidR="00782B16" w:rsidRDefault="004C0035" w:rsidP="004C0035">
          <w:pPr>
            <w:pStyle w:val="F9B5D594D8EA49A8A239B58DC5F3A75B1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City</w:t>
          </w:r>
          <w:r w:rsidRPr="009D62D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B555048FC2734EF59332D171A8D7E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ABFBB-DC4A-4F86-A3A9-FB43BF87E09A}"/>
      </w:docPartPr>
      <w:docPartBody>
        <w:p w:rsidR="00782B16" w:rsidRDefault="004C0035" w:rsidP="004C0035">
          <w:pPr>
            <w:pStyle w:val="B555048FC2734EF59332D171A8D7EB491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State</w:t>
          </w:r>
          <w:r w:rsidRPr="009D62D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5DA9E378BC234F8C868C7E676E7A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F15A-07CD-4193-9F27-DE924331A2C7}"/>
      </w:docPartPr>
      <w:docPartBody>
        <w:p w:rsidR="00782B16" w:rsidRDefault="004C0035" w:rsidP="004C0035">
          <w:pPr>
            <w:pStyle w:val="5DA9E378BC234F8C868C7E676E7AC46C1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Zip Code</w:t>
          </w:r>
          <w:r w:rsidRPr="009D62D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EFC1C07763204A76B11DA72A466B5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994C-66DC-404B-8238-B9B8D48F1BED}"/>
      </w:docPartPr>
      <w:docPartBody>
        <w:p w:rsidR="00782B16" w:rsidRDefault="004C0035" w:rsidP="004C0035">
          <w:pPr>
            <w:pStyle w:val="EFC1C07763204A76B11DA72A466B5A6C11"/>
          </w:pPr>
          <w:r w:rsidRPr="00D0309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County.</w:t>
          </w:r>
        </w:p>
      </w:docPartBody>
    </w:docPart>
    <w:docPart>
      <w:docPartPr>
        <w:name w:val="07FDF78F5B014B4496311CE01742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557E-BBAA-4D06-BD31-6B47D24F4390}"/>
      </w:docPartPr>
      <w:docPartBody>
        <w:p w:rsidR="00782B16" w:rsidRDefault="004C0035" w:rsidP="004C0035">
          <w:pPr>
            <w:pStyle w:val="07FDF78F5B014B4496311CE01742BD2B11"/>
          </w:pPr>
          <w:r w:rsidRPr="00A3290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birth date.</w:t>
          </w:r>
        </w:p>
      </w:docPartBody>
    </w:docPart>
    <w:docPart>
      <w:docPartPr>
        <w:name w:val="3538241B09B2497BA75DCE1539CD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10E5C-79D3-4AFE-9289-EEDF915FDB94}"/>
      </w:docPartPr>
      <w:docPartBody>
        <w:p w:rsidR="00782B16" w:rsidRDefault="004C0035" w:rsidP="004C0035">
          <w:pPr>
            <w:pStyle w:val="3538241B09B2497BA75DCE1539CDA3901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phone</w:t>
          </w:r>
          <w:r w:rsidRPr="009D62D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number.</w:t>
          </w:r>
        </w:p>
      </w:docPartBody>
    </w:docPart>
    <w:docPart>
      <w:docPartPr>
        <w:name w:val="331E393AE204432B9C6CF1D131098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83B3-7C16-43EE-B48A-EC0684E77FBA}"/>
      </w:docPartPr>
      <w:docPartBody>
        <w:p w:rsidR="00782B16" w:rsidRDefault="004C0035" w:rsidP="004C0035">
          <w:pPr>
            <w:pStyle w:val="331E393AE204432B9C6CF1D13109889411"/>
          </w:pPr>
          <w:r w:rsidRPr="00D0309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email address.</w:t>
          </w:r>
        </w:p>
      </w:docPartBody>
    </w:docPart>
    <w:docPart>
      <w:docPartPr>
        <w:name w:val="B970EBA182DC4E368C7BEEC6659E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1E1DC-3AC5-4746-B2F1-D50D3C67AC7F}"/>
      </w:docPartPr>
      <w:docPartBody>
        <w:p w:rsidR="00782B16" w:rsidRDefault="004C0035" w:rsidP="004C0035">
          <w:pPr>
            <w:pStyle w:val="B970EBA182DC4E368C7BEEC6659E287411"/>
          </w:pPr>
          <w:r w:rsidRPr="00D0309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race.</w:t>
          </w:r>
        </w:p>
      </w:docPartBody>
    </w:docPart>
    <w:docPart>
      <w:docPartPr>
        <w:name w:val="687BF7039EBE4A0B9ED1A353D72D6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4A9E-6345-4165-9EA0-71BEDA32DABE}"/>
      </w:docPartPr>
      <w:docPartBody>
        <w:p w:rsidR="00782B16" w:rsidRDefault="004C0035" w:rsidP="004C0035">
          <w:pPr>
            <w:pStyle w:val="687BF7039EBE4A0B9ED1A353D72D63C311"/>
          </w:pPr>
          <w:r w:rsidRPr="00D0309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to enter visa type or other non-immigrant category</w:t>
          </w:r>
          <w:r w:rsidRPr="00D0309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4D9A9D9BCCDB42EBA10B017A04E5D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CB6D4-CE20-44E3-B493-F9391DD4D985}"/>
      </w:docPartPr>
      <w:docPartBody>
        <w:p w:rsidR="00782B16" w:rsidRDefault="004C0035" w:rsidP="004C0035">
          <w:pPr>
            <w:pStyle w:val="4D9A9D9BCCDB42EBA10B017A04E5D0EE11"/>
          </w:pPr>
          <w:r w:rsidRPr="008D67D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name of employer.</w:t>
          </w:r>
        </w:p>
      </w:docPartBody>
    </w:docPart>
    <w:docPart>
      <w:docPartPr>
        <w:name w:val="C6F8A62C365040F88E6FE2136A6B0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B20CA-09AA-47E0-BE52-64B368A0F73C}"/>
      </w:docPartPr>
      <w:docPartBody>
        <w:p w:rsidR="00782B16" w:rsidRDefault="004C0035" w:rsidP="004C0035">
          <w:pPr>
            <w:pStyle w:val="C6F8A62C365040F88E6FE2136A6B071311"/>
          </w:pPr>
          <w:r w:rsidRPr="008D67D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employer’s phone number.</w:t>
          </w:r>
        </w:p>
      </w:docPartBody>
    </w:docPart>
    <w:docPart>
      <w:docPartPr>
        <w:name w:val="B87522A791FF40A49855163B4242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4EB44-623E-4888-B8AB-1D02643B0698}"/>
      </w:docPartPr>
      <w:docPartBody>
        <w:p w:rsidR="00782B16" w:rsidRDefault="004C0035" w:rsidP="004C0035">
          <w:pPr>
            <w:pStyle w:val="B87522A791FF40A49855163B424212A710"/>
          </w:pPr>
          <w:r w:rsidRPr="006857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full legal name.</w:t>
          </w:r>
        </w:p>
      </w:docPartBody>
    </w:docPart>
    <w:docPart>
      <w:docPartPr>
        <w:name w:val="9989F3B308054A32A6FA659C5BA95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99AC7-14AC-45D7-8D41-E3CDB6004C05}"/>
      </w:docPartPr>
      <w:docPartBody>
        <w:p w:rsidR="00782B16" w:rsidRDefault="004C0035" w:rsidP="004C0035">
          <w:pPr>
            <w:pStyle w:val="9989F3B308054A32A6FA659C5BA95F3710"/>
          </w:pPr>
          <w:r w:rsidRPr="006857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Student ID Number.</w:t>
          </w:r>
        </w:p>
      </w:docPartBody>
    </w:docPart>
    <w:docPart>
      <w:docPartPr>
        <w:name w:val="0D035C18DC3243B3BD688A944B4F9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4EBD-9E6B-4781-8B70-02000A2BD6B4}"/>
      </w:docPartPr>
      <w:docPartBody>
        <w:p w:rsidR="00782B16" w:rsidRDefault="004C0035" w:rsidP="004C0035">
          <w:pPr>
            <w:pStyle w:val="0D035C18DC3243B3BD688A944B4F9EFC10"/>
          </w:pPr>
          <w:r w:rsidRPr="006857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name when last attended.</w:t>
          </w:r>
        </w:p>
      </w:docPartBody>
    </w:docPart>
    <w:docPart>
      <w:docPartPr>
        <w:name w:val="6C3C37B5A28A43FE93874CF578D98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F5509-15F6-4386-88BD-FF79C1D25A78}"/>
      </w:docPartPr>
      <w:docPartBody>
        <w:p w:rsidR="00782B16" w:rsidRDefault="004C0035" w:rsidP="004C0035">
          <w:pPr>
            <w:pStyle w:val="6C3C37B5A28A43FE93874CF578D98DC39"/>
          </w:pPr>
          <w:r w:rsidRPr="006857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name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of emergency contact</w:t>
          </w:r>
          <w:r w:rsidRPr="006857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CD9925613F6A4218ADBF2987EF6B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EC35-3DF9-4C6C-B137-0C6601361467}"/>
      </w:docPartPr>
      <w:docPartBody>
        <w:p w:rsidR="00782B16" w:rsidRDefault="004C0035" w:rsidP="004C0035">
          <w:pPr>
            <w:pStyle w:val="CD9925613F6A4218ADBF2987EF6B68749"/>
          </w:pPr>
          <w:r w:rsidRPr="006857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phone number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(s) of emergency contact</w:t>
          </w:r>
          <w:r w:rsidRPr="006857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01E95818C9B945B4A6F15BBACB530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95D8-85D9-4638-8BE3-486D3ACFF46F}"/>
      </w:docPartPr>
      <w:docPartBody>
        <w:p w:rsidR="00782B16" w:rsidRDefault="004C0035" w:rsidP="004C0035">
          <w:pPr>
            <w:pStyle w:val="01E95818C9B945B4A6F15BBACB530DE98"/>
          </w:pPr>
          <w:r w:rsidRPr="006857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year.</w:t>
          </w:r>
        </w:p>
      </w:docPartBody>
    </w:docPart>
    <w:docPart>
      <w:docPartPr>
        <w:name w:val="966985039FC54F94A4DF5DCB5DA5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FBC9-F4C7-4767-B13F-33727BC6DE44}"/>
      </w:docPartPr>
      <w:docPartBody>
        <w:p w:rsidR="00782B16" w:rsidRDefault="004C0035" w:rsidP="004C0035">
          <w:pPr>
            <w:pStyle w:val="966985039FC54F94A4DF5DCB5DA5B3387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major</w:t>
          </w:r>
          <w:r w:rsidRPr="00F7124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C10A2ADC97EE4A4483662EFFBB79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9E264-ACE1-43FD-96DB-3EC0879EDBC4}"/>
      </w:docPartPr>
      <w:docPartBody>
        <w:p w:rsidR="00782B16" w:rsidRDefault="004C0035" w:rsidP="004C0035">
          <w:pPr>
            <w:pStyle w:val="C10A2ADC97EE4A4483662EFFBB7944137"/>
          </w:pPr>
          <w:r w:rsidRPr="0068573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year.</w:t>
          </w:r>
        </w:p>
      </w:docPartBody>
    </w:docPart>
    <w:docPart>
      <w:docPartPr>
        <w:name w:val="CB8C475AEF1C455E8C064FF238E4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435B-685C-469B-898F-44216F3E188A}"/>
      </w:docPartPr>
      <w:docPartBody>
        <w:p w:rsidR="00782B16" w:rsidRDefault="004C0035" w:rsidP="004C0035">
          <w:pPr>
            <w:pStyle w:val="CB8C475AEF1C455E8C064FF238E4CF0D6"/>
          </w:pP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subject.</w:t>
          </w:r>
        </w:p>
      </w:docPartBody>
    </w:docPart>
    <w:docPart>
      <w:docPartPr>
        <w:name w:val="577B48D232954A91B67FBB48E57A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4BB8-F477-4DD3-8CE4-58BB2ABF6877}"/>
      </w:docPartPr>
      <w:docPartBody>
        <w:p w:rsidR="00782B16" w:rsidRDefault="004C0035" w:rsidP="004C0035">
          <w:pPr>
            <w:pStyle w:val="577B48D232954A91B67FBB48E57AB46E6"/>
          </w:pP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course number.</w:t>
          </w:r>
        </w:p>
      </w:docPartBody>
    </w:docPart>
    <w:docPart>
      <w:docPartPr>
        <w:name w:val="5EAC9C79F1604E47B200D5DFAD4C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ADD8-98AB-4200-8797-73BF60EF7B60}"/>
      </w:docPartPr>
      <w:docPartBody>
        <w:p w:rsidR="00782B16" w:rsidRDefault="004C0035" w:rsidP="004C0035">
          <w:pPr>
            <w:pStyle w:val="5EAC9C79F1604E47B200D5DFAD4CFB4A6"/>
          </w:pP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section number.</w:t>
          </w:r>
        </w:p>
      </w:docPartBody>
    </w:docPart>
    <w:docPart>
      <w:docPartPr>
        <w:name w:val="CE5A88B057FE42C0BBD06A140555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7045-9A1E-4CC8-86D1-C3BF5E2478CE}"/>
      </w:docPartPr>
      <w:docPartBody>
        <w:p w:rsidR="00782B16" w:rsidRDefault="004C0035" w:rsidP="004C0035">
          <w:pPr>
            <w:pStyle w:val="CE5A88B057FE42C0BBD06A140555C99A6"/>
          </w:pP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course title.</w:t>
          </w:r>
        </w:p>
      </w:docPartBody>
    </w:docPart>
    <w:docPart>
      <w:docPartPr>
        <w:name w:val="F779B0C29B4B452688EBC25B39FA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1666-BEDB-4ADA-989D-2BDBBB373CBE}"/>
      </w:docPartPr>
      <w:docPartBody>
        <w:p w:rsidR="00782B16" w:rsidRDefault="004C0035" w:rsidP="004C0035">
          <w:pPr>
            <w:pStyle w:val="F779B0C29B4B452688EBC25B39FAF1C66"/>
          </w:pP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number of </w:t>
          </w: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credits.</w:t>
          </w:r>
        </w:p>
      </w:docPartBody>
    </w:docPart>
    <w:docPart>
      <w:docPartPr>
        <w:name w:val="5F87BAFC1ED04F08BA2A6ECF5D09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4D953-6866-4C9C-933F-B8D3281261C2}"/>
      </w:docPartPr>
      <w:docPartBody>
        <w:p w:rsidR="00782B16" w:rsidRDefault="004C0035" w:rsidP="004C0035">
          <w:pPr>
            <w:pStyle w:val="5F87BAFC1ED04F08BA2A6ECF5D09F6326"/>
          </w:pP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tuition.</w:t>
          </w:r>
        </w:p>
      </w:docPartBody>
    </w:docPart>
    <w:docPart>
      <w:docPartPr>
        <w:name w:val="70C00BD01FCC49B1AE508AC28DC0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0A6F-D601-4B04-8AE1-A5EB80A74199}"/>
      </w:docPartPr>
      <w:docPartBody>
        <w:p w:rsidR="00782B16" w:rsidRDefault="004C0035" w:rsidP="004C0035">
          <w:pPr>
            <w:pStyle w:val="70C00BD01FCC49B1AE508AC28DC0EFDA5"/>
          </w:pP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subject.</w:t>
          </w:r>
        </w:p>
      </w:docPartBody>
    </w:docPart>
    <w:docPart>
      <w:docPartPr>
        <w:name w:val="C8F3D1F2BDE14AF7BC726096D780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DF0E-BF23-46BD-B071-ECFC20B45FCB}"/>
      </w:docPartPr>
      <w:docPartBody>
        <w:p w:rsidR="00782B16" w:rsidRDefault="004C0035" w:rsidP="004C0035">
          <w:pPr>
            <w:pStyle w:val="C8F3D1F2BDE14AF7BC726096D7807AF15"/>
          </w:pP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subject.</w:t>
          </w:r>
        </w:p>
      </w:docPartBody>
    </w:docPart>
    <w:docPart>
      <w:docPartPr>
        <w:name w:val="F2208A2521A44240B18434497637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E1DF-056C-4F12-9F26-8A1662DE85C8}"/>
      </w:docPartPr>
      <w:docPartBody>
        <w:p w:rsidR="00782B16" w:rsidRDefault="004C0035" w:rsidP="004C0035">
          <w:pPr>
            <w:pStyle w:val="F2208A2521A44240B18434497637491B5"/>
          </w:pP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course number.</w:t>
          </w:r>
        </w:p>
      </w:docPartBody>
    </w:docPart>
    <w:docPart>
      <w:docPartPr>
        <w:name w:val="B9440F116B784FEAA43D85498B7F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CA88-1BC8-4A00-AA27-F99AEDB12F3F}"/>
      </w:docPartPr>
      <w:docPartBody>
        <w:p w:rsidR="00782B16" w:rsidRDefault="004C0035" w:rsidP="004C0035">
          <w:pPr>
            <w:pStyle w:val="B9440F116B784FEAA43D85498B7FF14A5"/>
          </w:pP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course number.</w:t>
          </w:r>
        </w:p>
      </w:docPartBody>
    </w:docPart>
    <w:docPart>
      <w:docPartPr>
        <w:name w:val="B877A1E7BA944FD6B2303B13BDC34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E6AF-A873-4724-8DC7-18DF45CB7CDF}"/>
      </w:docPartPr>
      <w:docPartBody>
        <w:p w:rsidR="00782B16" w:rsidRDefault="004C0035" w:rsidP="004C0035">
          <w:pPr>
            <w:pStyle w:val="B877A1E7BA944FD6B2303B13BDC348775"/>
          </w:pP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section number.</w:t>
          </w:r>
        </w:p>
      </w:docPartBody>
    </w:docPart>
    <w:docPart>
      <w:docPartPr>
        <w:name w:val="AF86AF19E4354E618AB481D49B24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A1E7-1678-47C7-98F6-E8DAEA569A7E}"/>
      </w:docPartPr>
      <w:docPartBody>
        <w:p w:rsidR="00782B16" w:rsidRDefault="004C0035" w:rsidP="004C0035">
          <w:pPr>
            <w:pStyle w:val="AF86AF19E4354E618AB481D49B24D0F95"/>
          </w:pP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section number.</w:t>
          </w:r>
        </w:p>
      </w:docPartBody>
    </w:docPart>
    <w:docPart>
      <w:docPartPr>
        <w:name w:val="6532AEEDED7E4EAFBECF5FF002EC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8298-7E4C-4EC7-909F-D85E295AF129}"/>
      </w:docPartPr>
      <w:docPartBody>
        <w:p w:rsidR="00782B16" w:rsidRDefault="004C0035" w:rsidP="004C0035">
          <w:pPr>
            <w:pStyle w:val="6532AEEDED7E4EAFBECF5FF002EC9B435"/>
          </w:pP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course title.</w:t>
          </w:r>
        </w:p>
      </w:docPartBody>
    </w:docPart>
    <w:docPart>
      <w:docPartPr>
        <w:name w:val="49DE333683C2470097F57EE0CE28D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257C-3772-44E7-A9A6-9593E4F23FC1}"/>
      </w:docPartPr>
      <w:docPartBody>
        <w:p w:rsidR="00782B16" w:rsidRDefault="004C0035" w:rsidP="004C0035">
          <w:pPr>
            <w:pStyle w:val="49DE333683C2470097F57EE0CE28DF4E5"/>
          </w:pP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course title.</w:t>
          </w:r>
        </w:p>
      </w:docPartBody>
    </w:docPart>
    <w:docPart>
      <w:docPartPr>
        <w:name w:val="3520194C40EF436CB768B630855FD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36E1-44C5-4737-A318-E99F5AB19E0D}"/>
      </w:docPartPr>
      <w:docPartBody>
        <w:p w:rsidR="00782B16" w:rsidRDefault="004C0035" w:rsidP="004C0035">
          <w:pPr>
            <w:pStyle w:val="3520194C40EF436CB768B630855FDD455"/>
          </w:pP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number of </w:t>
          </w: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credits.</w:t>
          </w:r>
        </w:p>
      </w:docPartBody>
    </w:docPart>
    <w:docPart>
      <w:docPartPr>
        <w:name w:val="205BADE5582C4DFFA6DC912C4725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9A9E8-1105-4D08-A3EB-9A8B1A2E71CB}"/>
      </w:docPartPr>
      <w:docPartBody>
        <w:p w:rsidR="00782B16" w:rsidRDefault="004C0035" w:rsidP="004C0035">
          <w:pPr>
            <w:pStyle w:val="205BADE5582C4DFFA6DC912C47250FE75"/>
          </w:pP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number of </w:t>
          </w: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credits.</w:t>
          </w:r>
        </w:p>
      </w:docPartBody>
    </w:docPart>
    <w:docPart>
      <w:docPartPr>
        <w:name w:val="6D804A0F49B24A9CB039DCBDDC88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5936-2368-46B6-BC92-26D054C03798}"/>
      </w:docPartPr>
      <w:docPartBody>
        <w:p w:rsidR="00782B16" w:rsidRDefault="004C0035" w:rsidP="004C0035">
          <w:pPr>
            <w:pStyle w:val="6D804A0F49B24A9CB039DCBDDC88D0055"/>
          </w:pP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tuition.</w:t>
          </w:r>
        </w:p>
      </w:docPartBody>
    </w:docPart>
    <w:docPart>
      <w:docPartPr>
        <w:name w:val="4CE6D81D2E9F456AB7D50A70A58A4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5251-101A-411B-8511-917C570DE3F6}"/>
      </w:docPartPr>
      <w:docPartBody>
        <w:p w:rsidR="00782B16" w:rsidRDefault="004C0035" w:rsidP="004C0035">
          <w:pPr>
            <w:pStyle w:val="4CE6D81D2E9F456AB7D50A70A58A4B4C5"/>
          </w:pPr>
          <w:r w:rsidRPr="005D367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tuition.</w:t>
          </w:r>
        </w:p>
      </w:docPartBody>
    </w:docPart>
    <w:docPart>
      <w:docPartPr>
        <w:name w:val="D200939621C44199821AC4148BC9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AD36-558F-4FA4-94C9-873A485D065D}"/>
      </w:docPartPr>
      <w:docPartBody>
        <w:p w:rsidR="00782B16" w:rsidRDefault="004C0035" w:rsidP="004C0035">
          <w:pPr>
            <w:pStyle w:val="D200939621C44199821AC4148BC955453"/>
          </w:pPr>
          <w:r w:rsidRPr="000651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amount.</w:t>
          </w:r>
        </w:p>
      </w:docPartBody>
    </w:docPart>
    <w:docPart>
      <w:docPartPr>
        <w:name w:val="834B180B062645D28886C631B24A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597C-FF0A-4DCC-99BC-5F61F56F4A85}"/>
      </w:docPartPr>
      <w:docPartBody>
        <w:p w:rsidR="00782B16" w:rsidRDefault="004C0035" w:rsidP="004C0035">
          <w:pPr>
            <w:pStyle w:val="834B180B062645D28886C631B24ABCFB3"/>
          </w:pPr>
          <w:r w:rsidRPr="000651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amount.</w:t>
          </w:r>
        </w:p>
      </w:docPartBody>
    </w:docPart>
    <w:docPart>
      <w:docPartPr>
        <w:name w:val="9F5A4F6CF64B47DEB9A275E274DA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7BD20-27B0-47CB-B9A6-8B3B4B2EAFDA}"/>
      </w:docPartPr>
      <w:docPartBody>
        <w:p w:rsidR="00782B16" w:rsidRDefault="004C0035" w:rsidP="004C0035">
          <w:pPr>
            <w:pStyle w:val="9F5A4F6CF64B47DEB9A275E274DA648A3"/>
          </w:pPr>
          <w:r w:rsidRPr="000651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amount.</w:t>
          </w:r>
        </w:p>
      </w:docPartBody>
    </w:docPart>
    <w:docPart>
      <w:docPartPr>
        <w:name w:val="0B77E366030345F7B7471139AB23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F026D-3B35-4AAF-9FF4-D5A25DE8BD94}"/>
      </w:docPartPr>
      <w:docPartBody>
        <w:p w:rsidR="00782B16" w:rsidRDefault="004C0035" w:rsidP="004C0035">
          <w:pPr>
            <w:pStyle w:val="0B77E366030345F7B7471139AB23E5821"/>
          </w:pPr>
          <w:r w:rsidRPr="005F40A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date of last attendance.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53"/>
    <w:rsid w:val="004C0035"/>
    <w:rsid w:val="00782B16"/>
    <w:rsid w:val="00E8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035"/>
    <w:rPr>
      <w:color w:val="808080"/>
    </w:rPr>
  </w:style>
  <w:style w:type="paragraph" w:customStyle="1" w:styleId="2DDB942182654039B06FEAF0B6F9521F">
    <w:name w:val="2DDB942182654039B06FEAF0B6F9521F"/>
    <w:rsid w:val="00E82153"/>
  </w:style>
  <w:style w:type="paragraph" w:customStyle="1" w:styleId="F9B5D594D8EA49A8A239B58DC5F3A75B">
    <w:name w:val="F9B5D594D8EA49A8A239B58DC5F3A75B"/>
    <w:rsid w:val="00E82153"/>
  </w:style>
  <w:style w:type="paragraph" w:customStyle="1" w:styleId="B555048FC2734EF59332D171A8D7EB49">
    <w:name w:val="B555048FC2734EF59332D171A8D7EB49"/>
    <w:rsid w:val="00E82153"/>
  </w:style>
  <w:style w:type="paragraph" w:customStyle="1" w:styleId="5DA9E378BC234F8C868C7E676E7AC46C">
    <w:name w:val="5DA9E378BC234F8C868C7E676E7AC46C"/>
    <w:rsid w:val="00E82153"/>
  </w:style>
  <w:style w:type="paragraph" w:customStyle="1" w:styleId="EFC1C07763204A76B11DA72A466B5A6C">
    <w:name w:val="EFC1C07763204A76B11DA72A466B5A6C"/>
    <w:rsid w:val="00E82153"/>
  </w:style>
  <w:style w:type="paragraph" w:customStyle="1" w:styleId="07FDF78F5B014B4496311CE01742BD2B">
    <w:name w:val="07FDF78F5B014B4496311CE01742BD2B"/>
    <w:rsid w:val="00E82153"/>
  </w:style>
  <w:style w:type="paragraph" w:customStyle="1" w:styleId="3538241B09B2497BA75DCE1539CDA390">
    <w:name w:val="3538241B09B2497BA75DCE1539CDA390"/>
    <w:rsid w:val="00E82153"/>
  </w:style>
  <w:style w:type="paragraph" w:customStyle="1" w:styleId="331E393AE204432B9C6CF1D131098894">
    <w:name w:val="331E393AE204432B9C6CF1D131098894"/>
    <w:rsid w:val="00E82153"/>
  </w:style>
  <w:style w:type="paragraph" w:customStyle="1" w:styleId="9E790A4D605942E098A34B3CBBD7ABDE">
    <w:name w:val="9E790A4D605942E098A34B3CBBD7ABDE"/>
    <w:rsid w:val="00E82153"/>
  </w:style>
  <w:style w:type="paragraph" w:customStyle="1" w:styleId="F4F5D2B5E92746D690F4B165CB1C2BC3">
    <w:name w:val="F4F5D2B5E92746D690F4B165CB1C2BC3"/>
    <w:rsid w:val="00E82153"/>
  </w:style>
  <w:style w:type="paragraph" w:customStyle="1" w:styleId="57A8C518EB2240B8B1F202F7FFEC7D8A">
    <w:name w:val="57A8C518EB2240B8B1F202F7FFEC7D8A"/>
    <w:rsid w:val="00E82153"/>
  </w:style>
  <w:style w:type="paragraph" w:customStyle="1" w:styleId="B970EBA182DC4E368C7BEEC6659E2874">
    <w:name w:val="B970EBA182DC4E368C7BEEC6659E2874"/>
    <w:rsid w:val="00E82153"/>
  </w:style>
  <w:style w:type="paragraph" w:customStyle="1" w:styleId="471A366C19F94032879FFFB981F57749">
    <w:name w:val="471A366C19F94032879FFFB981F57749"/>
    <w:rsid w:val="00E82153"/>
  </w:style>
  <w:style w:type="paragraph" w:customStyle="1" w:styleId="687BF7039EBE4A0B9ED1A353D72D63C3">
    <w:name w:val="687BF7039EBE4A0B9ED1A353D72D63C3"/>
    <w:rsid w:val="00E82153"/>
  </w:style>
  <w:style w:type="paragraph" w:customStyle="1" w:styleId="4D9A9D9BCCDB42EBA10B017A04E5D0EE">
    <w:name w:val="4D9A9D9BCCDB42EBA10B017A04E5D0EE"/>
    <w:rsid w:val="00E82153"/>
  </w:style>
  <w:style w:type="paragraph" w:customStyle="1" w:styleId="C6F8A62C365040F88E6FE2136A6B0713">
    <w:name w:val="C6F8A62C365040F88E6FE2136A6B0713"/>
    <w:rsid w:val="00E82153"/>
  </w:style>
  <w:style w:type="paragraph" w:customStyle="1" w:styleId="E728337E9CDB4E2DBFBE75EC5006C2B1">
    <w:name w:val="E728337E9CDB4E2DBFBE75EC5006C2B1"/>
    <w:rsid w:val="00E82153"/>
  </w:style>
  <w:style w:type="paragraph" w:customStyle="1" w:styleId="907F02177D3E41EB95321D4775F511C9">
    <w:name w:val="907F02177D3E41EB95321D4775F511C9"/>
    <w:rsid w:val="00E82153"/>
  </w:style>
  <w:style w:type="paragraph" w:customStyle="1" w:styleId="15A4514147004D848788A10CC525ACC1">
    <w:name w:val="15A4514147004D848788A10CC525ACC1"/>
    <w:rsid w:val="00E82153"/>
  </w:style>
  <w:style w:type="paragraph" w:customStyle="1" w:styleId="B87522A791FF40A49855163B424212A7">
    <w:name w:val="B87522A791FF40A49855163B424212A7"/>
    <w:rsid w:val="00E82153"/>
    <w:pPr>
      <w:spacing w:after="0" w:line="240" w:lineRule="auto"/>
    </w:pPr>
    <w:rPr>
      <w:rFonts w:eastAsiaTheme="minorHAnsi"/>
    </w:rPr>
  </w:style>
  <w:style w:type="paragraph" w:customStyle="1" w:styleId="9989F3B308054A32A6FA659C5BA95F37">
    <w:name w:val="9989F3B308054A32A6FA659C5BA95F37"/>
    <w:rsid w:val="00E82153"/>
    <w:pPr>
      <w:spacing w:after="0" w:line="240" w:lineRule="auto"/>
    </w:pPr>
    <w:rPr>
      <w:rFonts w:eastAsiaTheme="minorHAnsi"/>
    </w:rPr>
  </w:style>
  <w:style w:type="paragraph" w:customStyle="1" w:styleId="0D035C18DC3243B3BD688A944B4F9EFC">
    <w:name w:val="0D035C18DC3243B3BD688A944B4F9EFC"/>
    <w:rsid w:val="00E82153"/>
    <w:pPr>
      <w:spacing w:after="0" w:line="240" w:lineRule="auto"/>
    </w:pPr>
    <w:rPr>
      <w:rFonts w:eastAsiaTheme="minorHAnsi"/>
    </w:rPr>
  </w:style>
  <w:style w:type="paragraph" w:customStyle="1" w:styleId="5A4D7241823B47D59F897820179E77C2">
    <w:name w:val="5A4D7241823B47D59F897820179E77C2"/>
    <w:rsid w:val="00E82153"/>
    <w:pPr>
      <w:spacing w:after="0" w:line="240" w:lineRule="auto"/>
    </w:pPr>
    <w:rPr>
      <w:rFonts w:eastAsiaTheme="minorHAnsi"/>
    </w:rPr>
  </w:style>
  <w:style w:type="paragraph" w:customStyle="1" w:styleId="3538241B09B2497BA75DCE1539CDA3901">
    <w:name w:val="3538241B09B2497BA75DCE1539CDA3901"/>
    <w:rsid w:val="00E82153"/>
    <w:pPr>
      <w:spacing w:after="0" w:line="240" w:lineRule="auto"/>
    </w:pPr>
    <w:rPr>
      <w:rFonts w:eastAsiaTheme="minorHAnsi"/>
    </w:rPr>
  </w:style>
  <w:style w:type="paragraph" w:customStyle="1" w:styleId="331E393AE204432B9C6CF1D1310988941">
    <w:name w:val="331E393AE204432B9C6CF1D1310988941"/>
    <w:rsid w:val="00E82153"/>
    <w:pPr>
      <w:spacing w:after="0" w:line="240" w:lineRule="auto"/>
    </w:pPr>
    <w:rPr>
      <w:rFonts w:eastAsiaTheme="minorHAnsi"/>
    </w:rPr>
  </w:style>
  <w:style w:type="paragraph" w:customStyle="1" w:styleId="2DDB942182654039B06FEAF0B6F9521F1">
    <w:name w:val="2DDB942182654039B06FEAF0B6F9521F1"/>
    <w:rsid w:val="00E82153"/>
    <w:pPr>
      <w:spacing w:after="0" w:line="240" w:lineRule="auto"/>
    </w:pPr>
    <w:rPr>
      <w:rFonts w:eastAsiaTheme="minorHAnsi"/>
    </w:rPr>
  </w:style>
  <w:style w:type="paragraph" w:customStyle="1" w:styleId="F9B5D594D8EA49A8A239B58DC5F3A75B1">
    <w:name w:val="F9B5D594D8EA49A8A239B58DC5F3A75B1"/>
    <w:rsid w:val="00E82153"/>
    <w:pPr>
      <w:spacing w:after="0" w:line="240" w:lineRule="auto"/>
    </w:pPr>
    <w:rPr>
      <w:rFonts w:eastAsiaTheme="minorHAnsi"/>
    </w:rPr>
  </w:style>
  <w:style w:type="paragraph" w:customStyle="1" w:styleId="B555048FC2734EF59332D171A8D7EB491">
    <w:name w:val="B555048FC2734EF59332D171A8D7EB491"/>
    <w:rsid w:val="00E82153"/>
    <w:pPr>
      <w:spacing w:after="0" w:line="240" w:lineRule="auto"/>
    </w:pPr>
    <w:rPr>
      <w:rFonts w:eastAsiaTheme="minorHAnsi"/>
    </w:rPr>
  </w:style>
  <w:style w:type="paragraph" w:customStyle="1" w:styleId="5DA9E378BC234F8C868C7E676E7AC46C1">
    <w:name w:val="5DA9E378BC234F8C868C7E676E7AC46C1"/>
    <w:rsid w:val="00E82153"/>
    <w:pPr>
      <w:spacing w:after="0" w:line="240" w:lineRule="auto"/>
    </w:pPr>
    <w:rPr>
      <w:rFonts w:eastAsiaTheme="minorHAnsi"/>
    </w:rPr>
  </w:style>
  <w:style w:type="paragraph" w:customStyle="1" w:styleId="EFC1C07763204A76B11DA72A466B5A6C1">
    <w:name w:val="EFC1C07763204A76B11DA72A466B5A6C1"/>
    <w:rsid w:val="00E82153"/>
    <w:pPr>
      <w:spacing w:after="0" w:line="240" w:lineRule="auto"/>
    </w:pPr>
    <w:rPr>
      <w:rFonts w:eastAsiaTheme="minorHAnsi"/>
    </w:rPr>
  </w:style>
  <w:style w:type="paragraph" w:customStyle="1" w:styleId="07FDF78F5B014B4496311CE01742BD2B1">
    <w:name w:val="07FDF78F5B014B4496311CE01742BD2B1"/>
    <w:rsid w:val="00E82153"/>
    <w:pPr>
      <w:spacing w:after="0" w:line="240" w:lineRule="auto"/>
    </w:pPr>
    <w:rPr>
      <w:rFonts w:eastAsiaTheme="minorHAnsi"/>
    </w:rPr>
  </w:style>
  <w:style w:type="paragraph" w:customStyle="1" w:styleId="B970EBA182DC4E368C7BEEC6659E28741">
    <w:name w:val="B970EBA182DC4E368C7BEEC6659E28741"/>
    <w:rsid w:val="00E82153"/>
    <w:pPr>
      <w:spacing w:after="0" w:line="240" w:lineRule="auto"/>
    </w:pPr>
    <w:rPr>
      <w:rFonts w:eastAsiaTheme="minorHAnsi"/>
    </w:rPr>
  </w:style>
  <w:style w:type="paragraph" w:customStyle="1" w:styleId="687BF7039EBE4A0B9ED1A353D72D63C31">
    <w:name w:val="687BF7039EBE4A0B9ED1A353D72D63C31"/>
    <w:rsid w:val="00E82153"/>
    <w:pPr>
      <w:spacing w:after="0" w:line="240" w:lineRule="auto"/>
    </w:pPr>
    <w:rPr>
      <w:rFonts w:eastAsiaTheme="minorHAnsi"/>
    </w:rPr>
  </w:style>
  <w:style w:type="paragraph" w:customStyle="1" w:styleId="4D9A9D9BCCDB42EBA10B017A04E5D0EE1">
    <w:name w:val="4D9A9D9BCCDB42EBA10B017A04E5D0EE1"/>
    <w:rsid w:val="00E82153"/>
    <w:pPr>
      <w:spacing w:after="0" w:line="240" w:lineRule="auto"/>
    </w:pPr>
    <w:rPr>
      <w:rFonts w:eastAsiaTheme="minorHAnsi"/>
    </w:rPr>
  </w:style>
  <w:style w:type="paragraph" w:customStyle="1" w:styleId="C6F8A62C365040F88E6FE2136A6B07131">
    <w:name w:val="C6F8A62C365040F88E6FE2136A6B07131"/>
    <w:rsid w:val="00E82153"/>
    <w:pPr>
      <w:spacing w:after="0" w:line="240" w:lineRule="auto"/>
    </w:pPr>
    <w:rPr>
      <w:rFonts w:eastAsiaTheme="minorHAnsi"/>
    </w:rPr>
  </w:style>
  <w:style w:type="paragraph" w:customStyle="1" w:styleId="E728337E9CDB4E2DBFBE75EC5006C2B11">
    <w:name w:val="E728337E9CDB4E2DBFBE75EC5006C2B11"/>
    <w:rsid w:val="00E82153"/>
    <w:pPr>
      <w:spacing w:after="0" w:line="240" w:lineRule="auto"/>
    </w:pPr>
    <w:rPr>
      <w:rFonts w:eastAsiaTheme="minorHAnsi"/>
    </w:rPr>
  </w:style>
  <w:style w:type="paragraph" w:customStyle="1" w:styleId="907F02177D3E41EB95321D4775F511C91">
    <w:name w:val="907F02177D3E41EB95321D4775F511C91"/>
    <w:rsid w:val="00E82153"/>
    <w:pPr>
      <w:spacing w:after="0" w:line="240" w:lineRule="auto"/>
    </w:pPr>
    <w:rPr>
      <w:rFonts w:eastAsiaTheme="minorHAnsi"/>
    </w:rPr>
  </w:style>
  <w:style w:type="paragraph" w:customStyle="1" w:styleId="15A4514147004D848788A10CC525ACC11">
    <w:name w:val="15A4514147004D848788A10CC525ACC11"/>
    <w:rsid w:val="00E82153"/>
    <w:pPr>
      <w:spacing w:after="0" w:line="240" w:lineRule="auto"/>
    </w:pPr>
    <w:rPr>
      <w:rFonts w:eastAsiaTheme="minorHAnsi"/>
    </w:rPr>
  </w:style>
  <w:style w:type="paragraph" w:customStyle="1" w:styleId="B87522A791FF40A49855163B424212A71">
    <w:name w:val="B87522A791FF40A49855163B424212A71"/>
    <w:rsid w:val="00E82153"/>
    <w:pPr>
      <w:spacing w:after="0" w:line="240" w:lineRule="auto"/>
    </w:pPr>
    <w:rPr>
      <w:rFonts w:eastAsiaTheme="minorHAnsi"/>
    </w:rPr>
  </w:style>
  <w:style w:type="paragraph" w:customStyle="1" w:styleId="9989F3B308054A32A6FA659C5BA95F371">
    <w:name w:val="9989F3B308054A32A6FA659C5BA95F371"/>
    <w:rsid w:val="00E82153"/>
    <w:pPr>
      <w:spacing w:after="0" w:line="240" w:lineRule="auto"/>
    </w:pPr>
    <w:rPr>
      <w:rFonts w:eastAsiaTheme="minorHAnsi"/>
    </w:rPr>
  </w:style>
  <w:style w:type="paragraph" w:customStyle="1" w:styleId="0D035C18DC3243B3BD688A944B4F9EFC1">
    <w:name w:val="0D035C18DC3243B3BD688A944B4F9EFC1"/>
    <w:rsid w:val="00E82153"/>
    <w:pPr>
      <w:spacing w:after="0" w:line="240" w:lineRule="auto"/>
    </w:pPr>
    <w:rPr>
      <w:rFonts w:eastAsiaTheme="minorHAnsi"/>
    </w:rPr>
  </w:style>
  <w:style w:type="paragraph" w:customStyle="1" w:styleId="5A4D7241823B47D59F897820179E77C21">
    <w:name w:val="5A4D7241823B47D59F897820179E77C21"/>
    <w:rsid w:val="00E82153"/>
    <w:pPr>
      <w:spacing w:after="0" w:line="240" w:lineRule="auto"/>
    </w:pPr>
    <w:rPr>
      <w:rFonts w:eastAsiaTheme="minorHAnsi"/>
    </w:rPr>
  </w:style>
  <w:style w:type="paragraph" w:customStyle="1" w:styleId="3538241B09B2497BA75DCE1539CDA3902">
    <w:name w:val="3538241B09B2497BA75DCE1539CDA3902"/>
    <w:rsid w:val="00E82153"/>
    <w:pPr>
      <w:spacing w:after="0" w:line="240" w:lineRule="auto"/>
    </w:pPr>
    <w:rPr>
      <w:rFonts w:eastAsiaTheme="minorHAnsi"/>
    </w:rPr>
  </w:style>
  <w:style w:type="paragraph" w:customStyle="1" w:styleId="331E393AE204432B9C6CF1D1310988942">
    <w:name w:val="331E393AE204432B9C6CF1D1310988942"/>
    <w:rsid w:val="00E82153"/>
    <w:pPr>
      <w:spacing w:after="0" w:line="240" w:lineRule="auto"/>
    </w:pPr>
    <w:rPr>
      <w:rFonts w:eastAsiaTheme="minorHAnsi"/>
    </w:rPr>
  </w:style>
  <w:style w:type="paragraph" w:customStyle="1" w:styleId="2DDB942182654039B06FEAF0B6F9521F2">
    <w:name w:val="2DDB942182654039B06FEAF0B6F9521F2"/>
    <w:rsid w:val="00E82153"/>
    <w:pPr>
      <w:spacing w:after="0" w:line="240" w:lineRule="auto"/>
    </w:pPr>
    <w:rPr>
      <w:rFonts w:eastAsiaTheme="minorHAnsi"/>
    </w:rPr>
  </w:style>
  <w:style w:type="paragraph" w:customStyle="1" w:styleId="F9B5D594D8EA49A8A239B58DC5F3A75B2">
    <w:name w:val="F9B5D594D8EA49A8A239B58DC5F3A75B2"/>
    <w:rsid w:val="00E82153"/>
    <w:pPr>
      <w:spacing w:after="0" w:line="240" w:lineRule="auto"/>
    </w:pPr>
    <w:rPr>
      <w:rFonts w:eastAsiaTheme="minorHAnsi"/>
    </w:rPr>
  </w:style>
  <w:style w:type="paragraph" w:customStyle="1" w:styleId="B555048FC2734EF59332D171A8D7EB492">
    <w:name w:val="B555048FC2734EF59332D171A8D7EB492"/>
    <w:rsid w:val="00E82153"/>
    <w:pPr>
      <w:spacing w:after="0" w:line="240" w:lineRule="auto"/>
    </w:pPr>
    <w:rPr>
      <w:rFonts w:eastAsiaTheme="minorHAnsi"/>
    </w:rPr>
  </w:style>
  <w:style w:type="paragraph" w:customStyle="1" w:styleId="5DA9E378BC234F8C868C7E676E7AC46C2">
    <w:name w:val="5DA9E378BC234F8C868C7E676E7AC46C2"/>
    <w:rsid w:val="00E82153"/>
    <w:pPr>
      <w:spacing w:after="0" w:line="240" w:lineRule="auto"/>
    </w:pPr>
    <w:rPr>
      <w:rFonts w:eastAsiaTheme="minorHAnsi"/>
    </w:rPr>
  </w:style>
  <w:style w:type="paragraph" w:customStyle="1" w:styleId="EFC1C07763204A76B11DA72A466B5A6C2">
    <w:name w:val="EFC1C07763204A76B11DA72A466B5A6C2"/>
    <w:rsid w:val="00E82153"/>
    <w:pPr>
      <w:spacing w:after="0" w:line="240" w:lineRule="auto"/>
    </w:pPr>
    <w:rPr>
      <w:rFonts w:eastAsiaTheme="minorHAnsi"/>
    </w:rPr>
  </w:style>
  <w:style w:type="paragraph" w:customStyle="1" w:styleId="07FDF78F5B014B4496311CE01742BD2B2">
    <w:name w:val="07FDF78F5B014B4496311CE01742BD2B2"/>
    <w:rsid w:val="00E82153"/>
    <w:pPr>
      <w:spacing w:after="0" w:line="240" w:lineRule="auto"/>
    </w:pPr>
    <w:rPr>
      <w:rFonts w:eastAsiaTheme="minorHAnsi"/>
    </w:rPr>
  </w:style>
  <w:style w:type="paragraph" w:customStyle="1" w:styleId="B970EBA182DC4E368C7BEEC6659E28742">
    <w:name w:val="B970EBA182DC4E368C7BEEC6659E28742"/>
    <w:rsid w:val="00E82153"/>
    <w:pPr>
      <w:spacing w:after="0" w:line="240" w:lineRule="auto"/>
    </w:pPr>
    <w:rPr>
      <w:rFonts w:eastAsiaTheme="minorHAnsi"/>
    </w:rPr>
  </w:style>
  <w:style w:type="paragraph" w:customStyle="1" w:styleId="687BF7039EBE4A0B9ED1A353D72D63C32">
    <w:name w:val="687BF7039EBE4A0B9ED1A353D72D63C32"/>
    <w:rsid w:val="00E82153"/>
    <w:pPr>
      <w:spacing w:after="0" w:line="240" w:lineRule="auto"/>
    </w:pPr>
    <w:rPr>
      <w:rFonts w:eastAsiaTheme="minorHAnsi"/>
    </w:rPr>
  </w:style>
  <w:style w:type="paragraph" w:customStyle="1" w:styleId="4D9A9D9BCCDB42EBA10B017A04E5D0EE2">
    <w:name w:val="4D9A9D9BCCDB42EBA10B017A04E5D0EE2"/>
    <w:rsid w:val="00E82153"/>
    <w:pPr>
      <w:spacing w:after="0" w:line="240" w:lineRule="auto"/>
    </w:pPr>
    <w:rPr>
      <w:rFonts w:eastAsiaTheme="minorHAnsi"/>
    </w:rPr>
  </w:style>
  <w:style w:type="paragraph" w:customStyle="1" w:styleId="C6F8A62C365040F88E6FE2136A6B07132">
    <w:name w:val="C6F8A62C365040F88E6FE2136A6B07132"/>
    <w:rsid w:val="00E82153"/>
    <w:pPr>
      <w:spacing w:after="0" w:line="240" w:lineRule="auto"/>
    </w:pPr>
    <w:rPr>
      <w:rFonts w:eastAsiaTheme="minorHAnsi"/>
    </w:rPr>
  </w:style>
  <w:style w:type="paragraph" w:customStyle="1" w:styleId="6C3C37B5A28A43FE93874CF578D98DC3">
    <w:name w:val="6C3C37B5A28A43FE93874CF578D98DC3"/>
    <w:rsid w:val="00E82153"/>
    <w:pPr>
      <w:spacing w:after="0" w:line="240" w:lineRule="auto"/>
    </w:pPr>
    <w:rPr>
      <w:rFonts w:eastAsiaTheme="minorHAnsi"/>
    </w:rPr>
  </w:style>
  <w:style w:type="paragraph" w:customStyle="1" w:styleId="CD9925613F6A4218ADBF2987EF6B6874">
    <w:name w:val="CD9925613F6A4218ADBF2987EF6B6874"/>
    <w:rsid w:val="00E82153"/>
    <w:pPr>
      <w:spacing w:after="0" w:line="240" w:lineRule="auto"/>
    </w:pPr>
    <w:rPr>
      <w:rFonts w:eastAsiaTheme="minorHAnsi"/>
    </w:rPr>
  </w:style>
  <w:style w:type="paragraph" w:customStyle="1" w:styleId="E728337E9CDB4E2DBFBE75EC5006C2B12">
    <w:name w:val="E728337E9CDB4E2DBFBE75EC5006C2B12"/>
    <w:rsid w:val="00E82153"/>
    <w:pPr>
      <w:spacing w:after="0" w:line="240" w:lineRule="auto"/>
    </w:pPr>
    <w:rPr>
      <w:rFonts w:eastAsiaTheme="minorHAnsi"/>
    </w:rPr>
  </w:style>
  <w:style w:type="paragraph" w:customStyle="1" w:styleId="907F02177D3E41EB95321D4775F511C92">
    <w:name w:val="907F02177D3E41EB95321D4775F511C92"/>
    <w:rsid w:val="00E82153"/>
    <w:pPr>
      <w:spacing w:after="0" w:line="240" w:lineRule="auto"/>
    </w:pPr>
    <w:rPr>
      <w:rFonts w:eastAsiaTheme="minorHAnsi"/>
    </w:rPr>
  </w:style>
  <w:style w:type="paragraph" w:customStyle="1" w:styleId="15A4514147004D848788A10CC525ACC12">
    <w:name w:val="15A4514147004D848788A10CC525ACC12"/>
    <w:rsid w:val="00E82153"/>
    <w:pPr>
      <w:spacing w:after="0" w:line="240" w:lineRule="auto"/>
    </w:pPr>
    <w:rPr>
      <w:rFonts w:eastAsiaTheme="minorHAnsi"/>
    </w:rPr>
  </w:style>
  <w:style w:type="paragraph" w:customStyle="1" w:styleId="B87522A791FF40A49855163B424212A72">
    <w:name w:val="B87522A791FF40A49855163B424212A72"/>
    <w:rsid w:val="00E82153"/>
    <w:pPr>
      <w:spacing w:after="0" w:line="240" w:lineRule="auto"/>
    </w:pPr>
    <w:rPr>
      <w:rFonts w:eastAsiaTheme="minorHAnsi"/>
    </w:rPr>
  </w:style>
  <w:style w:type="paragraph" w:customStyle="1" w:styleId="9989F3B308054A32A6FA659C5BA95F372">
    <w:name w:val="9989F3B308054A32A6FA659C5BA95F372"/>
    <w:rsid w:val="00E82153"/>
    <w:pPr>
      <w:spacing w:after="0" w:line="240" w:lineRule="auto"/>
    </w:pPr>
    <w:rPr>
      <w:rFonts w:eastAsiaTheme="minorHAnsi"/>
    </w:rPr>
  </w:style>
  <w:style w:type="paragraph" w:customStyle="1" w:styleId="0D035C18DC3243B3BD688A944B4F9EFC2">
    <w:name w:val="0D035C18DC3243B3BD688A944B4F9EFC2"/>
    <w:rsid w:val="00E82153"/>
    <w:pPr>
      <w:spacing w:after="0" w:line="240" w:lineRule="auto"/>
    </w:pPr>
    <w:rPr>
      <w:rFonts w:eastAsiaTheme="minorHAnsi"/>
    </w:rPr>
  </w:style>
  <w:style w:type="paragraph" w:customStyle="1" w:styleId="5A4D7241823B47D59F897820179E77C22">
    <w:name w:val="5A4D7241823B47D59F897820179E77C22"/>
    <w:rsid w:val="00E82153"/>
    <w:pPr>
      <w:spacing w:after="0" w:line="240" w:lineRule="auto"/>
    </w:pPr>
    <w:rPr>
      <w:rFonts w:eastAsiaTheme="minorHAnsi"/>
    </w:rPr>
  </w:style>
  <w:style w:type="paragraph" w:customStyle="1" w:styleId="3538241B09B2497BA75DCE1539CDA3903">
    <w:name w:val="3538241B09B2497BA75DCE1539CDA3903"/>
    <w:rsid w:val="00E82153"/>
    <w:pPr>
      <w:spacing w:after="0" w:line="240" w:lineRule="auto"/>
    </w:pPr>
    <w:rPr>
      <w:rFonts w:eastAsiaTheme="minorHAnsi"/>
    </w:rPr>
  </w:style>
  <w:style w:type="paragraph" w:customStyle="1" w:styleId="331E393AE204432B9C6CF1D1310988943">
    <w:name w:val="331E393AE204432B9C6CF1D1310988943"/>
    <w:rsid w:val="00E82153"/>
    <w:pPr>
      <w:spacing w:after="0" w:line="240" w:lineRule="auto"/>
    </w:pPr>
    <w:rPr>
      <w:rFonts w:eastAsiaTheme="minorHAnsi"/>
    </w:rPr>
  </w:style>
  <w:style w:type="paragraph" w:customStyle="1" w:styleId="2DDB942182654039B06FEAF0B6F9521F3">
    <w:name w:val="2DDB942182654039B06FEAF0B6F9521F3"/>
    <w:rsid w:val="00E82153"/>
    <w:pPr>
      <w:spacing w:after="0" w:line="240" w:lineRule="auto"/>
    </w:pPr>
    <w:rPr>
      <w:rFonts w:eastAsiaTheme="minorHAnsi"/>
    </w:rPr>
  </w:style>
  <w:style w:type="paragraph" w:customStyle="1" w:styleId="F9B5D594D8EA49A8A239B58DC5F3A75B3">
    <w:name w:val="F9B5D594D8EA49A8A239B58DC5F3A75B3"/>
    <w:rsid w:val="00E82153"/>
    <w:pPr>
      <w:spacing w:after="0" w:line="240" w:lineRule="auto"/>
    </w:pPr>
    <w:rPr>
      <w:rFonts w:eastAsiaTheme="minorHAnsi"/>
    </w:rPr>
  </w:style>
  <w:style w:type="paragraph" w:customStyle="1" w:styleId="B555048FC2734EF59332D171A8D7EB493">
    <w:name w:val="B555048FC2734EF59332D171A8D7EB493"/>
    <w:rsid w:val="00E82153"/>
    <w:pPr>
      <w:spacing w:after="0" w:line="240" w:lineRule="auto"/>
    </w:pPr>
    <w:rPr>
      <w:rFonts w:eastAsiaTheme="minorHAnsi"/>
    </w:rPr>
  </w:style>
  <w:style w:type="paragraph" w:customStyle="1" w:styleId="5DA9E378BC234F8C868C7E676E7AC46C3">
    <w:name w:val="5DA9E378BC234F8C868C7E676E7AC46C3"/>
    <w:rsid w:val="00E82153"/>
    <w:pPr>
      <w:spacing w:after="0" w:line="240" w:lineRule="auto"/>
    </w:pPr>
    <w:rPr>
      <w:rFonts w:eastAsiaTheme="minorHAnsi"/>
    </w:rPr>
  </w:style>
  <w:style w:type="paragraph" w:customStyle="1" w:styleId="EFC1C07763204A76B11DA72A466B5A6C3">
    <w:name w:val="EFC1C07763204A76B11DA72A466B5A6C3"/>
    <w:rsid w:val="00E82153"/>
    <w:pPr>
      <w:spacing w:after="0" w:line="240" w:lineRule="auto"/>
    </w:pPr>
    <w:rPr>
      <w:rFonts w:eastAsiaTheme="minorHAnsi"/>
    </w:rPr>
  </w:style>
  <w:style w:type="paragraph" w:customStyle="1" w:styleId="07FDF78F5B014B4496311CE01742BD2B3">
    <w:name w:val="07FDF78F5B014B4496311CE01742BD2B3"/>
    <w:rsid w:val="00E82153"/>
    <w:pPr>
      <w:spacing w:after="0" w:line="240" w:lineRule="auto"/>
    </w:pPr>
    <w:rPr>
      <w:rFonts w:eastAsiaTheme="minorHAnsi"/>
    </w:rPr>
  </w:style>
  <w:style w:type="paragraph" w:customStyle="1" w:styleId="B970EBA182DC4E368C7BEEC6659E28743">
    <w:name w:val="B970EBA182DC4E368C7BEEC6659E28743"/>
    <w:rsid w:val="00E82153"/>
    <w:pPr>
      <w:spacing w:after="0" w:line="240" w:lineRule="auto"/>
    </w:pPr>
    <w:rPr>
      <w:rFonts w:eastAsiaTheme="minorHAnsi"/>
    </w:rPr>
  </w:style>
  <w:style w:type="paragraph" w:customStyle="1" w:styleId="687BF7039EBE4A0B9ED1A353D72D63C33">
    <w:name w:val="687BF7039EBE4A0B9ED1A353D72D63C33"/>
    <w:rsid w:val="00E82153"/>
    <w:pPr>
      <w:spacing w:after="0" w:line="240" w:lineRule="auto"/>
    </w:pPr>
    <w:rPr>
      <w:rFonts w:eastAsiaTheme="minorHAnsi"/>
    </w:rPr>
  </w:style>
  <w:style w:type="paragraph" w:customStyle="1" w:styleId="4D9A9D9BCCDB42EBA10B017A04E5D0EE3">
    <w:name w:val="4D9A9D9BCCDB42EBA10B017A04E5D0EE3"/>
    <w:rsid w:val="00E82153"/>
    <w:pPr>
      <w:spacing w:after="0" w:line="240" w:lineRule="auto"/>
    </w:pPr>
    <w:rPr>
      <w:rFonts w:eastAsiaTheme="minorHAnsi"/>
    </w:rPr>
  </w:style>
  <w:style w:type="paragraph" w:customStyle="1" w:styleId="C6F8A62C365040F88E6FE2136A6B07133">
    <w:name w:val="C6F8A62C365040F88E6FE2136A6B07133"/>
    <w:rsid w:val="00E82153"/>
    <w:pPr>
      <w:spacing w:after="0" w:line="240" w:lineRule="auto"/>
    </w:pPr>
    <w:rPr>
      <w:rFonts w:eastAsiaTheme="minorHAnsi"/>
    </w:rPr>
  </w:style>
  <w:style w:type="paragraph" w:customStyle="1" w:styleId="6C3C37B5A28A43FE93874CF578D98DC31">
    <w:name w:val="6C3C37B5A28A43FE93874CF578D98DC31"/>
    <w:rsid w:val="00E82153"/>
    <w:pPr>
      <w:spacing w:after="0" w:line="240" w:lineRule="auto"/>
    </w:pPr>
    <w:rPr>
      <w:rFonts w:eastAsiaTheme="minorHAnsi"/>
    </w:rPr>
  </w:style>
  <w:style w:type="paragraph" w:customStyle="1" w:styleId="CD9925613F6A4218ADBF2987EF6B68741">
    <w:name w:val="CD9925613F6A4218ADBF2987EF6B68741"/>
    <w:rsid w:val="00E82153"/>
    <w:pPr>
      <w:spacing w:after="0" w:line="240" w:lineRule="auto"/>
    </w:pPr>
    <w:rPr>
      <w:rFonts w:eastAsiaTheme="minorHAnsi"/>
    </w:rPr>
  </w:style>
  <w:style w:type="paragraph" w:customStyle="1" w:styleId="E728337E9CDB4E2DBFBE75EC5006C2B13">
    <w:name w:val="E728337E9CDB4E2DBFBE75EC5006C2B13"/>
    <w:rsid w:val="00E82153"/>
    <w:pPr>
      <w:spacing w:after="0" w:line="240" w:lineRule="auto"/>
    </w:pPr>
    <w:rPr>
      <w:rFonts w:eastAsiaTheme="minorHAnsi"/>
    </w:rPr>
  </w:style>
  <w:style w:type="paragraph" w:customStyle="1" w:styleId="907F02177D3E41EB95321D4775F511C93">
    <w:name w:val="907F02177D3E41EB95321D4775F511C93"/>
    <w:rsid w:val="00E82153"/>
    <w:pPr>
      <w:spacing w:after="0" w:line="240" w:lineRule="auto"/>
    </w:pPr>
    <w:rPr>
      <w:rFonts w:eastAsiaTheme="minorHAnsi"/>
    </w:rPr>
  </w:style>
  <w:style w:type="paragraph" w:customStyle="1" w:styleId="15A4514147004D848788A10CC525ACC13">
    <w:name w:val="15A4514147004D848788A10CC525ACC13"/>
    <w:rsid w:val="00E82153"/>
    <w:pPr>
      <w:spacing w:after="0" w:line="240" w:lineRule="auto"/>
    </w:pPr>
    <w:rPr>
      <w:rFonts w:eastAsiaTheme="minorHAnsi"/>
    </w:rPr>
  </w:style>
  <w:style w:type="paragraph" w:customStyle="1" w:styleId="01E95818C9B945B4A6F15BBACB530DE9">
    <w:name w:val="01E95818C9B945B4A6F15BBACB530DE9"/>
    <w:rsid w:val="00E82153"/>
  </w:style>
  <w:style w:type="paragraph" w:customStyle="1" w:styleId="B87522A791FF40A49855163B424212A73">
    <w:name w:val="B87522A791FF40A49855163B424212A73"/>
    <w:rsid w:val="00E82153"/>
    <w:pPr>
      <w:spacing w:after="0" w:line="240" w:lineRule="auto"/>
    </w:pPr>
    <w:rPr>
      <w:rFonts w:eastAsiaTheme="minorHAnsi"/>
    </w:rPr>
  </w:style>
  <w:style w:type="paragraph" w:customStyle="1" w:styleId="9989F3B308054A32A6FA659C5BA95F373">
    <w:name w:val="9989F3B308054A32A6FA659C5BA95F373"/>
    <w:rsid w:val="00E82153"/>
    <w:pPr>
      <w:spacing w:after="0" w:line="240" w:lineRule="auto"/>
    </w:pPr>
    <w:rPr>
      <w:rFonts w:eastAsiaTheme="minorHAnsi"/>
    </w:rPr>
  </w:style>
  <w:style w:type="paragraph" w:customStyle="1" w:styleId="0D035C18DC3243B3BD688A944B4F9EFC3">
    <w:name w:val="0D035C18DC3243B3BD688A944B4F9EFC3"/>
    <w:rsid w:val="00E82153"/>
    <w:pPr>
      <w:spacing w:after="0" w:line="240" w:lineRule="auto"/>
    </w:pPr>
    <w:rPr>
      <w:rFonts w:eastAsiaTheme="minorHAnsi"/>
    </w:rPr>
  </w:style>
  <w:style w:type="paragraph" w:customStyle="1" w:styleId="5A4D7241823B47D59F897820179E77C23">
    <w:name w:val="5A4D7241823B47D59F897820179E77C23"/>
    <w:rsid w:val="00E82153"/>
    <w:pPr>
      <w:spacing w:after="0" w:line="240" w:lineRule="auto"/>
    </w:pPr>
    <w:rPr>
      <w:rFonts w:eastAsiaTheme="minorHAnsi"/>
    </w:rPr>
  </w:style>
  <w:style w:type="paragraph" w:customStyle="1" w:styleId="3538241B09B2497BA75DCE1539CDA3904">
    <w:name w:val="3538241B09B2497BA75DCE1539CDA3904"/>
    <w:rsid w:val="00E82153"/>
    <w:pPr>
      <w:spacing w:after="0" w:line="240" w:lineRule="auto"/>
    </w:pPr>
    <w:rPr>
      <w:rFonts w:eastAsiaTheme="minorHAnsi"/>
    </w:rPr>
  </w:style>
  <w:style w:type="paragraph" w:customStyle="1" w:styleId="331E393AE204432B9C6CF1D1310988944">
    <w:name w:val="331E393AE204432B9C6CF1D1310988944"/>
    <w:rsid w:val="00E82153"/>
    <w:pPr>
      <w:spacing w:after="0" w:line="240" w:lineRule="auto"/>
    </w:pPr>
    <w:rPr>
      <w:rFonts w:eastAsiaTheme="minorHAnsi"/>
    </w:rPr>
  </w:style>
  <w:style w:type="paragraph" w:customStyle="1" w:styleId="2DDB942182654039B06FEAF0B6F9521F4">
    <w:name w:val="2DDB942182654039B06FEAF0B6F9521F4"/>
    <w:rsid w:val="00E82153"/>
    <w:pPr>
      <w:spacing w:after="0" w:line="240" w:lineRule="auto"/>
    </w:pPr>
    <w:rPr>
      <w:rFonts w:eastAsiaTheme="minorHAnsi"/>
    </w:rPr>
  </w:style>
  <w:style w:type="paragraph" w:customStyle="1" w:styleId="F9B5D594D8EA49A8A239B58DC5F3A75B4">
    <w:name w:val="F9B5D594D8EA49A8A239B58DC5F3A75B4"/>
    <w:rsid w:val="00E82153"/>
    <w:pPr>
      <w:spacing w:after="0" w:line="240" w:lineRule="auto"/>
    </w:pPr>
    <w:rPr>
      <w:rFonts w:eastAsiaTheme="minorHAnsi"/>
    </w:rPr>
  </w:style>
  <w:style w:type="paragraph" w:customStyle="1" w:styleId="B555048FC2734EF59332D171A8D7EB494">
    <w:name w:val="B555048FC2734EF59332D171A8D7EB494"/>
    <w:rsid w:val="00E82153"/>
    <w:pPr>
      <w:spacing w:after="0" w:line="240" w:lineRule="auto"/>
    </w:pPr>
    <w:rPr>
      <w:rFonts w:eastAsiaTheme="minorHAnsi"/>
    </w:rPr>
  </w:style>
  <w:style w:type="paragraph" w:customStyle="1" w:styleId="5DA9E378BC234F8C868C7E676E7AC46C4">
    <w:name w:val="5DA9E378BC234F8C868C7E676E7AC46C4"/>
    <w:rsid w:val="00E82153"/>
    <w:pPr>
      <w:spacing w:after="0" w:line="240" w:lineRule="auto"/>
    </w:pPr>
    <w:rPr>
      <w:rFonts w:eastAsiaTheme="minorHAnsi"/>
    </w:rPr>
  </w:style>
  <w:style w:type="paragraph" w:customStyle="1" w:styleId="EFC1C07763204A76B11DA72A466B5A6C4">
    <w:name w:val="EFC1C07763204A76B11DA72A466B5A6C4"/>
    <w:rsid w:val="00E82153"/>
    <w:pPr>
      <w:spacing w:after="0" w:line="240" w:lineRule="auto"/>
    </w:pPr>
    <w:rPr>
      <w:rFonts w:eastAsiaTheme="minorHAnsi"/>
    </w:rPr>
  </w:style>
  <w:style w:type="paragraph" w:customStyle="1" w:styleId="07FDF78F5B014B4496311CE01742BD2B4">
    <w:name w:val="07FDF78F5B014B4496311CE01742BD2B4"/>
    <w:rsid w:val="00E82153"/>
    <w:pPr>
      <w:spacing w:after="0" w:line="240" w:lineRule="auto"/>
    </w:pPr>
    <w:rPr>
      <w:rFonts w:eastAsiaTheme="minorHAnsi"/>
    </w:rPr>
  </w:style>
  <w:style w:type="paragraph" w:customStyle="1" w:styleId="B970EBA182DC4E368C7BEEC6659E28744">
    <w:name w:val="B970EBA182DC4E368C7BEEC6659E28744"/>
    <w:rsid w:val="00E82153"/>
    <w:pPr>
      <w:spacing w:after="0" w:line="240" w:lineRule="auto"/>
    </w:pPr>
    <w:rPr>
      <w:rFonts w:eastAsiaTheme="minorHAnsi"/>
    </w:rPr>
  </w:style>
  <w:style w:type="paragraph" w:customStyle="1" w:styleId="687BF7039EBE4A0B9ED1A353D72D63C34">
    <w:name w:val="687BF7039EBE4A0B9ED1A353D72D63C34"/>
    <w:rsid w:val="00E82153"/>
    <w:pPr>
      <w:spacing w:after="0" w:line="240" w:lineRule="auto"/>
    </w:pPr>
    <w:rPr>
      <w:rFonts w:eastAsiaTheme="minorHAnsi"/>
    </w:rPr>
  </w:style>
  <w:style w:type="paragraph" w:customStyle="1" w:styleId="4D9A9D9BCCDB42EBA10B017A04E5D0EE4">
    <w:name w:val="4D9A9D9BCCDB42EBA10B017A04E5D0EE4"/>
    <w:rsid w:val="00E82153"/>
    <w:pPr>
      <w:spacing w:after="0" w:line="240" w:lineRule="auto"/>
    </w:pPr>
    <w:rPr>
      <w:rFonts w:eastAsiaTheme="minorHAnsi"/>
    </w:rPr>
  </w:style>
  <w:style w:type="paragraph" w:customStyle="1" w:styleId="C6F8A62C365040F88E6FE2136A6B07134">
    <w:name w:val="C6F8A62C365040F88E6FE2136A6B07134"/>
    <w:rsid w:val="00E82153"/>
    <w:pPr>
      <w:spacing w:after="0" w:line="240" w:lineRule="auto"/>
    </w:pPr>
    <w:rPr>
      <w:rFonts w:eastAsiaTheme="minorHAnsi"/>
    </w:rPr>
  </w:style>
  <w:style w:type="paragraph" w:customStyle="1" w:styleId="6C3C37B5A28A43FE93874CF578D98DC32">
    <w:name w:val="6C3C37B5A28A43FE93874CF578D98DC32"/>
    <w:rsid w:val="00E82153"/>
    <w:pPr>
      <w:spacing w:after="0" w:line="240" w:lineRule="auto"/>
    </w:pPr>
    <w:rPr>
      <w:rFonts w:eastAsiaTheme="minorHAnsi"/>
    </w:rPr>
  </w:style>
  <w:style w:type="paragraph" w:customStyle="1" w:styleId="CD9925613F6A4218ADBF2987EF6B68742">
    <w:name w:val="CD9925613F6A4218ADBF2987EF6B68742"/>
    <w:rsid w:val="00E82153"/>
    <w:pPr>
      <w:spacing w:after="0" w:line="240" w:lineRule="auto"/>
    </w:pPr>
    <w:rPr>
      <w:rFonts w:eastAsiaTheme="minorHAnsi"/>
    </w:rPr>
  </w:style>
  <w:style w:type="paragraph" w:customStyle="1" w:styleId="E728337E9CDB4E2DBFBE75EC5006C2B14">
    <w:name w:val="E728337E9CDB4E2DBFBE75EC5006C2B14"/>
    <w:rsid w:val="00E82153"/>
    <w:pPr>
      <w:spacing w:after="0" w:line="240" w:lineRule="auto"/>
    </w:pPr>
    <w:rPr>
      <w:rFonts w:eastAsiaTheme="minorHAnsi"/>
    </w:rPr>
  </w:style>
  <w:style w:type="paragraph" w:customStyle="1" w:styleId="907F02177D3E41EB95321D4775F511C94">
    <w:name w:val="907F02177D3E41EB95321D4775F511C94"/>
    <w:rsid w:val="00E82153"/>
    <w:pPr>
      <w:spacing w:after="0" w:line="240" w:lineRule="auto"/>
    </w:pPr>
    <w:rPr>
      <w:rFonts w:eastAsiaTheme="minorHAnsi"/>
    </w:rPr>
  </w:style>
  <w:style w:type="paragraph" w:customStyle="1" w:styleId="15A4514147004D848788A10CC525ACC14">
    <w:name w:val="15A4514147004D848788A10CC525ACC14"/>
    <w:rsid w:val="00E82153"/>
    <w:pPr>
      <w:spacing w:after="0" w:line="240" w:lineRule="auto"/>
    </w:pPr>
    <w:rPr>
      <w:rFonts w:eastAsiaTheme="minorHAnsi"/>
    </w:rPr>
  </w:style>
  <w:style w:type="paragraph" w:customStyle="1" w:styleId="4D82785E1BF84A4287F70EB1DEC2219E">
    <w:name w:val="4D82785E1BF84A4287F70EB1DEC2219E"/>
    <w:rsid w:val="00E82153"/>
    <w:pPr>
      <w:spacing w:after="0" w:line="240" w:lineRule="auto"/>
    </w:pPr>
    <w:rPr>
      <w:rFonts w:eastAsiaTheme="minorHAnsi"/>
    </w:rPr>
  </w:style>
  <w:style w:type="paragraph" w:customStyle="1" w:styleId="966985039FC54F94A4DF5DCB5DA5B338">
    <w:name w:val="966985039FC54F94A4DF5DCB5DA5B338"/>
    <w:rsid w:val="00E82153"/>
    <w:pPr>
      <w:spacing w:after="0" w:line="240" w:lineRule="auto"/>
    </w:pPr>
    <w:rPr>
      <w:rFonts w:eastAsiaTheme="minorHAnsi"/>
    </w:rPr>
  </w:style>
  <w:style w:type="paragraph" w:customStyle="1" w:styleId="01E95818C9B945B4A6F15BBACB530DE91">
    <w:name w:val="01E95818C9B945B4A6F15BBACB530DE91"/>
    <w:rsid w:val="00E82153"/>
    <w:pPr>
      <w:spacing w:after="0" w:line="240" w:lineRule="auto"/>
    </w:pPr>
    <w:rPr>
      <w:rFonts w:eastAsiaTheme="minorHAnsi"/>
    </w:rPr>
  </w:style>
  <w:style w:type="paragraph" w:customStyle="1" w:styleId="C10A2ADC97EE4A4483662EFFBB794413">
    <w:name w:val="C10A2ADC97EE4A4483662EFFBB794413"/>
    <w:rsid w:val="00E82153"/>
  </w:style>
  <w:style w:type="paragraph" w:customStyle="1" w:styleId="B87522A791FF40A49855163B424212A74">
    <w:name w:val="B87522A791FF40A49855163B424212A74"/>
    <w:rsid w:val="00E82153"/>
    <w:pPr>
      <w:spacing w:after="0" w:line="240" w:lineRule="auto"/>
    </w:pPr>
    <w:rPr>
      <w:rFonts w:eastAsiaTheme="minorHAnsi"/>
    </w:rPr>
  </w:style>
  <w:style w:type="paragraph" w:customStyle="1" w:styleId="9989F3B308054A32A6FA659C5BA95F374">
    <w:name w:val="9989F3B308054A32A6FA659C5BA95F374"/>
    <w:rsid w:val="00E82153"/>
    <w:pPr>
      <w:spacing w:after="0" w:line="240" w:lineRule="auto"/>
    </w:pPr>
    <w:rPr>
      <w:rFonts w:eastAsiaTheme="minorHAnsi"/>
    </w:rPr>
  </w:style>
  <w:style w:type="paragraph" w:customStyle="1" w:styleId="0D035C18DC3243B3BD688A944B4F9EFC4">
    <w:name w:val="0D035C18DC3243B3BD688A944B4F9EFC4"/>
    <w:rsid w:val="00E82153"/>
    <w:pPr>
      <w:spacing w:after="0" w:line="240" w:lineRule="auto"/>
    </w:pPr>
    <w:rPr>
      <w:rFonts w:eastAsiaTheme="minorHAnsi"/>
    </w:rPr>
  </w:style>
  <w:style w:type="paragraph" w:customStyle="1" w:styleId="3538241B09B2497BA75DCE1539CDA3905">
    <w:name w:val="3538241B09B2497BA75DCE1539CDA3905"/>
    <w:rsid w:val="00E82153"/>
    <w:pPr>
      <w:spacing w:after="0" w:line="240" w:lineRule="auto"/>
    </w:pPr>
    <w:rPr>
      <w:rFonts w:eastAsiaTheme="minorHAnsi"/>
    </w:rPr>
  </w:style>
  <w:style w:type="paragraph" w:customStyle="1" w:styleId="331E393AE204432B9C6CF1D1310988945">
    <w:name w:val="331E393AE204432B9C6CF1D1310988945"/>
    <w:rsid w:val="00E82153"/>
    <w:pPr>
      <w:spacing w:after="0" w:line="240" w:lineRule="auto"/>
    </w:pPr>
    <w:rPr>
      <w:rFonts w:eastAsiaTheme="minorHAnsi"/>
    </w:rPr>
  </w:style>
  <w:style w:type="paragraph" w:customStyle="1" w:styleId="2DDB942182654039B06FEAF0B6F9521F5">
    <w:name w:val="2DDB942182654039B06FEAF0B6F9521F5"/>
    <w:rsid w:val="00E82153"/>
    <w:pPr>
      <w:spacing w:after="0" w:line="240" w:lineRule="auto"/>
    </w:pPr>
    <w:rPr>
      <w:rFonts w:eastAsiaTheme="minorHAnsi"/>
    </w:rPr>
  </w:style>
  <w:style w:type="paragraph" w:customStyle="1" w:styleId="F9B5D594D8EA49A8A239B58DC5F3A75B5">
    <w:name w:val="F9B5D594D8EA49A8A239B58DC5F3A75B5"/>
    <w:rsid w:val="00E82153"/>
    <w:pPr>
      <w:spacing w:after="0" w:line="240" w:lineRule="auto"/>
    </w:pPr>
    <w:rPr>
      <w:rFonts w:eastAsiaTheme="minorHAnsi"/>
    </w:rPr>
  </w:style>
  <w:style w:type="paragraph" w:customStyle="1" w:styleId="B555048FC2734EF59332D171A8D7EB495">
    <w:name w:val="B555048FC2734EF59332D171A8D7EB495"/>
    <w:rsid w:val="00E82153"/>
    <w:pPr>
      <w:spacing w:after="0" w:line="240" w:lineRule="auto"/>
    </w:pPr>
    <w:rPr>
      <w:rFonts w:eastAsiaTheme="minorHAnsi"/>
    </w:rPr>
  </w:style>
  <w:style w:type="paragraph" w:customStyle="1" w:styleId="5DA9E378BC234F8C868C7E676E7AC46C5">
    <w:name w:val="5DA9E378BC234F8C868C7E676E7AC46C5"/>
    <w:rsid w:val="00E82153"/>
    <w:pPr>
      <w:spacing w:after="0" w:line="240" w:lineRule="auto"/>
    </w:pPr>
    <w:rPr>
      <w:rFonts w:eastAsiaTheme="minorHAnsi"/>
    </w:rPr>
  </w:style>
  <w:style w:type="paragraph" w:customStyle="1" w:styleId="EFC1C07763204A76B11DA72A466B5A6C5">
    <w:name w:val="EFC1C07763204A76B11DA72A466B5A6C5"/>
    <w:rsid w:val="00E82153"/>
    <w:pPr>
      <w:spacing w:after="0" w:line="240" w:lineRule="auto"/>
    </w:pPr>
    <w:rPr>
      <w:rFonts w:eastAsiaTheme="minorHAnsi"/>
    </w:rPr>
  </w:style>
  <w:style w:type="paragraph" w:customStyle="1" w:styleId="07FDF78F5B014B4496311CE01742BD2B5">
    <w:name w:val="07FDF78F5B014B4496311CE01742BD2B5"/>
    <w:rsid w:val="00E82153"/>
    <w:pPr>
      <w:spacing w:after="0" w:line="240" w:lineRule="auto"/>
    </w:pPr>
    <w:rPr>
      <w:rFonts w:eastAsiaTheme="minorHAnsi"/>
    </w:rPr>
  </w:style>
  <w:style w:type="paragraph" w:customStyle="1" w:styleId="B970EBA182DC4E368C7BEEC6659E28745">
    <w:name w:val="B970EBA182DC4E368C7BEEC6659E28745"/>
    <w:rsid w:val="00E82153"/>
    <w:pPr>
      <w:spacing w:after="0" w:line="240" w:lineRule="auto"/>
    </w:pPr>
    <w:rPr>
      <w:rFonts w:eastAsiaTheme="minorHAnsi"/>
    </w:rPr>
  </w:style>
  <w:style w:type="paragraph" w:customStyle="1" w:styleId="687BF7039EBE4A0B9ED1A353D72D63C35">
    <w:name w:val="687BF7039EBE4A0B9ED1A353D72D63C35"/>
    <w:rsid w:val="00E82153"/>
    <w:pPr>
      <w:spacing w:after="0" w:line="240" w:lineRule="auto"/>
    </w:pPr>
    <w:rPr>
      <w:rFonts w:eastAsiaTheme="minorHAnsi"/>
    </w:rPr>
  </w:style>
  <w:style w:type="paragraph" w:customStyle="1" w:styleId="4D9A9D9BCCDB42EBA10B017A04E5D0EE5">
    <w:name w:val="4D9A9D9BCCDB42EBA10B017A04E5D0EE5"/>
    <w:rsid w:val="00E82153"/>
    <w:pPr>
      <w:spacing w:after="0" w:line="240" w:lineRule="auto"/>
    </w:pPr>
    <w:rPr>
      <w:rFonts w:eastAsiaTheme="minorHAnsi"/>
    </w:rPr>
  </w:style>
  <w:style w:type="paragraph" w:customStyle="1" w:styleId="C6F8A62C365040F88E6FE2136A6B07135">
    <w:name w:val="C6F8A62C365040F88E6FE2136A6B07135"/>
    <w:rsid w:val="00E82153"/>
    <w:pPr>
      <w:spacing w:after="0" w:line="240" w:lineRule="auto"/>
    </w:pPr>
    <w:rPr>
      <w:rFonts w:eastAsiaTheme="minorHAnsi"/>
    </w:rPr>
  </w:style>
  <w:style w:type="paragraph" w:customStyle="1" w:styleId="6C3C37B5A28A43FE93874CF578D98DC33">
    <w:name w:val="6C3C37B5A28A43FE93874CF578D98DC33"/>
    <w:rsid w:val="00E82153"/>
    <w:pPr>
      <w:spacing w:after="0" w:line="240" w:lineRule="auto"/>
    </w:pPr>
    <w:rPr>
      <w:rFonts w:eastAsiaTheme="minorHAnsi"/>
    </w:rPr>
  </w:style>
  <w:style w:type="paragraph" w:customStyle="1" w:styleId="CD9925613F6A4218ADBF2987EF6B68743">
    <w:name w:val="CD9925613F6A4218ADBF2987EF6B68743"/>
    <w:rsid w:val="00E82153"/>
    <w:pPr>
      <w:spacing w:after="0" w:line="240" w:lineRule="auto"/>
    </w:pPr>
    <w:rPr>
      <w:rFonts w:eastAsiaTheme="minorHAnsi"/>
    </w:rPr>
  </w:style>
  <w:style w:type="paragraph" w:customStyle="1" w:styleId="E728337E9CDB4E2DBFBE75EC5006C2B15">
    <w:name w:val="E728337E9CDB4E2DBFBE75EC5006C2B15"/>
    <w:rsid w:val="00E82153"/>
    <w:pPr>
      <w:spacing w:after="0" w:line="240" w:lineRule="auto"/>
    </w:pPr>
    <w:rPr>
      <w:rFonts w:eastAsiaTheme="minorHAnsi"/>
    </w:rPr>
  </w:style>
  <w:style w:type="paragraph" w:customStyle="1" w:styleId="907F02177D3E41EB95321D4775F511C95">
    <w:name w:val="907F02177D3E41EB95321D4775F511C95"/>
    <w:rsid w:val="00E82153"/>
    <w:pPr>
      <w:spacing w:after="0" w:line="240" w:lineRule="auto"/>
    </w:pPr>
    <w:rPr>
      <w:rFonts w:eastAsiaTheme="minorHAnsi"/>
    </w:rPr>
  </w:style>
  <w:style w:type="paragraph" w:customStyle="1" w:styleId="15A4514147004D848788A10CC525ACC15">
    <w:name w:val="15A4514147004D848788A10CC525ACC15"/>
    <w:rsid w:val="00E82153"/>
    <w:pPr>
      <w:spacing w:after="0" w:line="240" w:lineRule="auto"/>
    </w:pPr>
    <w:rPr>
      <w:rFonts w:eastAsiaTheme="minorHAnsi"/>
    </w:rPr>
  </w:style>
  <w:style w:type="paragraph" w:customStyle="1" w:styleId="4D82785E1BF84A4287F70EB1DEC2219E1">
    <w:name w:val="4D82785E1BF84A4287F70EB1DEC2219E1"/>
    <w:rsid w:val="00E82153"/>
    <w:pPr>
      <w:spacing w:after="0" w:line="240" w:lineRule="auto"/>
    </w:pPr>
    <w:rPr>
      <w:rFonts w:eastAsiaTheme="minorHAnsi"/>
    </w:rPr>
  </w:style>
  <w:style w:type="paragraph" w:customStyle="1" w:styleId="966985039FC54F94A4DF5DCB5DA5B3381">
    <w:name w:val="966985039FC54F94A4DF5DCB5DA5B3381"/>
    <w:rsid w:val="00E82153"/>
    <w:pPr>
      <w:spacing w:after="0" w:line="240" w:lineRule="auto"/>
    </w:pPr>
    <w:rPr>
      <w:rFonts w:eastAsiaTheme="minorHAnsi"/>
    </w:rPr>
  </w:style>
  <w:style w:type="paragraph" w:customStyle="1" w:styleId="01E95818C9B945B4A6F15BBACB530DE92">
    <w:name w:val="01E95818C9B945B4A6F15BBACB530DE92"/>
    <w:rsid w:val="00E82153"/>
    <w:pPr>
      <w:spacing w:after="0" w:line="240" w:lineRule="auto"/>
    </w:pPr>
    <w:rPr>
      <w:rFonts w:eastAsiaTheme="minorHAnsi"/>
    </w:rPr>
  </w:style>
  <w:style w:type="paragraph" w:customStyle="1" w:styleId="C10A2ADC97EE4A4483662EFFBB7944131">
    <w:name w:val="C10A2ADC97EE4A4483662EFFBB7944131"/>
    <w:rsid w:val="00E82153"/>
    <w:pPr>
      <w:spacing w:after="0" w:line="240" w:lineRule="auto"/>
    </w:pPr>
    <w:rPr>
      <w:rFonts w:eastAsiaTheme="minorHAnsi"/>
    </w:rPr>
  </w:style>
  <w:style w:type="paragraph" w:customStyle="1" w:styleId="CB8C475AEF1C455E8C064FF238E4CF0D">
    <w:name w:val="CB8C475AEF1C455E8C064FF238E4CF0D"/>
    <w:rsid w:val="00E82153"/>
    <w:pPr>
      <w:spacing w:after="0" w:line="240" w:lineRule="auto"/>
    </w:pPr>
    <w:rPr>
      <w:rFonts w:eastAsiaTheme="minorHAnsi"/>
    </w:rPr>
  </w:style>
  <w:style w:type="paragraph" w:customStyle="1" w:styleId="577B48D232954A91B67FBB48E57AB46E">
    <w:name w:val="577B48D232954A91B67FBB48E57AB46E"/>
    <w:rsid w:val="00E82153"/>
    <w:pPr>
      <w:spacing w:after="0" w:line="240" w:lineRule="auto"/>
    </w:pPr>
    <w:rPr>
      <w:rFonts w:eastAsiaTheme="minorHAnsi"/>
    </w:rPr>
  </w:style>
  <w:style w:type="paragraph" w:customStyle="1" w:styleId="5EAC9C79F1604E47B200D5DFAD4CFB4A">
    <w:name w:val="5EAC9C79F1604E47B200D5DFAD4CFB4A"/>
    <w:rsid w:val="00E82153"/>
    <w:pPr>
      <w:spacing w:after="0" w:line="240" w:lineRule="auto"/>
    </w:pPr>
    <w:rPr>
      <w:rFonts w:eastAsiaTheme="minorHAnsi"/>
    </w:rPr>
  </w:style>
  <w:style w:type="paragraph" w:customStyle="1" w:styleId="CE5A88B057FE42C0BBD06A140555C99A">
    <w:name w:val="CE5A88B057FE42C0BBD06A140555C99A"/>
    <w:rsid w:val="00E82153"/>
    <w:pPr>
      <w:spacing w:after="0" w:line="240" w:lineRule="auto"/>
    </w:pPr>
    <w:rPr>
      <w:rFonts w:eastAsiaTheme="minorHAnsi"/>
    </w:rPr>
  </w:style>
  <w:style w:type="paragraph" w:customStyle="1" w:styleId="F779B0C29B4B452688EBC25B39FAF1C6">
    <w:name w:val="F779B0C29B4B452688EBC25B39FAF1C6"/>
    <w:rsid w:val="00E82153"/>
    <w:pPr>
      <w:spacing w:after="0" w:line="240" w:lineRule="auto"/>
    </w:pPr>
    <w:rPr>
      <w:rFonts w:eastAsiaTheme="minorHAnsi"/>
    </w:rPr>
  </w:style>
  <w:style w:type="paragraph" w:customStyle="1" w:styleId="5F87BAFC1ED04F08BA2A6ECF5D09F632">
    <w:name w:val="5F87BAFC1ED04F08BA2A6ECF5D09F632"/>
    <w:rsid w:val="00E82153"/>
    <w:pPr>
      <w:spacing w:after="0" w:line="240" w:lineRule="auto"/>
    </w:pPr>
    <w:rPr>
      <w:rFonts w:eastAsiaTheme="minorHAnsi"/>
    </w:rPr>
  </w:style>
  <w:style w:type="paragraph" w:customStyle="1" w:styleId="B87522A791FF40A49855163B424212A75">
    <w:name w:val="B87522A791FF40A49855163B424212A75"/>
    <w:rsid w:val="00E82153"/>
    <w:pPr>
      <w:spacing w:after="0" w:line="240" w:lineRule="auto"/>
    </w:pPr>
    <w:rPr>
      <w:rFonts w:eastAsiaTheme="minorHAnsi"/>
    </w:rPr>
  </w:style>
  <w:style w:type="paragraph" w:customStyle="1" w:styleId="9989F3B308054A32A6FA659C5BA95F375">
    <w:name w:val="9989F3B308054A32A6FA659C5BA95F375"/>
    <w:rsid w:val="00E82153"/>
    <w:pPr>
      <w:spacing w:after="0" w:line="240" w:lineRule="auto"/>
    </w:pPr>
    <w:rPr>
      <w:rFonts w:eastAsiaTheme="minorHAnsi"/>
    </w:rPr>
  </w:style>
  <w:style w:type="paragraph" w:customStyle="1" w:styleId="0D035C18DC3243B3BD688A944B4F9EFC5">
    <w:name w:val="0D035C18DC3243B3BD688A944B4F9EFC5"/>
    <w:rsid w:val="00E82153"/>
    <w:pPr>
      <w:spacing w:after="0" w:line="240" w:lineRule="auto"/>
    </w:pPr>
    <w:rPr>
      <w:rFonts w:eastAsiaTheme="minorHAnsi"/>
    </w:rPr>
  </w:style>
  <w:style w:type="paragraph" w:customStyle="1" w:styleId="3538241B09B2497BA75DCE1539CDA3906">
    <w:name w:val="3538241B09B2497BA75DCE1539CDA3906"/>
    <w:rsid w:val="00E82153"/>
    <w:pPr>
      <w:spacing w:after="0" w:line="240" w:lineRule="auto"/>
    </w:pPr>
    <w:rPr>
      <w:rFonts w:eastAsiaTheme="minorHAnsi"/>
    </w:rPr>
  </w:style>
  <w:style w:type="paragraph" w:customStyle="1" w:styleId="331E393AE204432B9C6CF1D1310988946">
    <w:name w:val="331E393AE204432B9C6CF1D1310988946"/>
    <w:rsid w:val="00E82153"/>
    <w:pPr>
      <w:spacing w:after="0" w:line="240" w:lineRule="auto"/>
    </w:pPr>
    <w:rPr>
      <w:rFonts w:eastAsiaTheme="minorHAnsi"/>
    </w:rPr>
  </w:style>
  <w:style w:type="paragraph" w:customStyle="1" w:styleId="2DDB942182654039B06FEAF0B6F9521F6">
    <w:name w:val="2DDB942182654039B06FEAF0B6F9521F6"/>
    <w:rsid w:val="00E82153"/>
    <w:pPr>
      <w:spacing w:after="0" w:line="240" w:lineRule="auto"/>
    </w:pPr>
    <w:rPr>
      <w:rFonts w:eastAsiaTheme="minorHAnsi"/>
    </w:rPr>
  </w:style>
  <w:style w:type="paragraph" w:customStyle="1" w:styleId="F9B5D594D8EA49A8A239B58DC5F3A75B6">
    <w:name w:val="F9B5D594D8EA49A8A239B58DC5F3A75B6"/>
    <w:rsid w:val="00E82153"/>
    <w:pPr>
      <w:spacing w:after="0" w:line="240" w:lineRule="auto"/>
    </w:pPr>
    <w:rPr>
      <w:rFonts w:eastAsiaTheme="minorHAnsi"/>
    </w:rPr>
  </w:style>
  <w:style w:type="paragraph" w:customStyle="1" w:styleId="B555048FC2734EF59332D171A8D7EB496">
    <w:name w:val="B555048FC2734EF59332D171A8D7EB496"/>
    <w:rsid w:val="00E82153"/>
    <w:pPr>
      <w:spacing w:after="0" w:line="240" w:lineRule="auto"/>
    </w:pPr>
    <w:rPr>
      <w:rFonts w:eastAsiaTheme="minorHAnsi"/>
    </w:rPr>
  </w:style>
  <w:style w:type="paragraph" w:customStyle="1" w:styleId="5DA9E378BC234F8C868C7E676E7AC46C6">
    <w:name w:val="5DA9E378BC234F8C868C7E676E7AC46C6"/>
    <w:rsid w:val="00E82153"/>
    <w:pPr>
      <w:spacing w:after="0" w:line="240" w:lineRule="auto"/>
    </w:pPr>
    <w:rPr>
      <w:rFonts w:eastAsiaTheme="minorHAnsi"/>
    </w:rPr>
  </w:style>
  <w:style w:type="paragraph" w:customStyle="1" w:styleId="EFC1C07763204A76B11DA72A466B5A6C6">
    <w:name w:val="EFC1C07763204A76B11DA72A466B5A6C6"/>
    <w:rsid w:val="00E82153"/>
    <w:pPr>
      <w:spacing w:after="0" w:line="240" w:lineRule="auto"/>
    </w:pPr>
    <w:rPr>
      <w:rFonts w:eastAsiaTheme="minorHAnsi"/>
    </w:rPr>
  </w:style>
  <w:style w:type="paragraph" w:customStyle="1" w:styleId="07FDF78F5B014B4496311CE01742BD2B6">
    <w:name w:val="07FDF78F5B014B4496311CE01742BD2B6"/>
    <w:rsid w:val="00E82153"/>
    <w:pPr>
      <w:spacing w:after="0" w:line="240" w:lineRule="auto"/>
    </w:pPr>
    <w:rPr>
      <w:rFonts w:eastAsiaTheme="minorHAnsi"/>
    </w:rPr>
  </w:style>
  <w:style w:type="paragraph" w:customStyle="1" w:styleId="B970EBA182DC4E368C7BEEC6659E28746">
    <w:name w:val="B970EBA182DC4E368C7BEEC6659E28746"/>
    <w:rsid w:val="00E82153"/>
    <w:pPr>
      <w:spacing w:after="0" w:line="240" w:lineRule="auto"/>
    </w:pPr>
    <w:rPr>
      <w:rFonts w:eastAsiaTheme="minorHAnsi"/>
    </w:rPr>
  </w:style>
  <w:style w:type="paragraph" w:customStyle="1" w:styleId="687BF7039EBE4A0B9ED1A353D72D63C36">
    <w:name w:val="687BF7039EBE4A0B9ED1A353D72D63C36"/>
    <w:rsid w:val="00E82153"/>
    <w:pPr>
      <w:spacing w:after="0" w:line="240" w:lineRule="auto"/>
    </w:pPr>
    <w:rPr>
      <w:rFonts w:eastAsiaTheme="minorHAnsi"/>
    </w:rPr>
  </w:style>
  <w:style w:type="paragraph" w:customStyle="1" w:styleId="4D9A9D9BCCDB42EBA10B017A04E5D0EE6">
    <w:name w:val="4D9A9D9BCCDB42EBA10B017A04E5D0EE6"/>
    <w:rsid w:val="00E82153"/>
    <w:pPr>
      <w:spacing w:after="0" w:line="240" w:lineRule="auto"/>
    </w:pPr>
    <w:rPr>
      <w:rFonts w:eastAsiaTheme="minorHAnsi"/>
    </w:rPr>
  </w:style>
  <w:style w:type="paragraph" w:customStyle="1" w:styleId="C6F8A62C365040F88E6FE2136A6B07136">
    <w:name w:val="C6F8A62C365040F88E6FE2136A6B07136"/>
    <w:rsid w:val="00E82153"/>
    <w:pPr>
      <w:spacing w:after="0" w:line="240" w:lineRule="auto"/>
    </w:pPr>
    <w:rPr>
      <w:rFonts w:eastAsiaTheme="minorHAnsi"/>
    </w:rPr>
  </w:style>
  <w:style w:type="paragraph" w:customStyle="1" w:styleId="6C3C37B5A28A43FE93874CF578D98DC34">
    <w:name w:val="6C3C37B5A28A43FE93874CF578D98DC34"/>
    <w:rsid w:val="00E82153"/>
    <w:pPr>
      <w:spacing w:after="0" w:line="240" w:lineRule="auto"/>
    </w:pPr>
    <w:rPr>
      <w:rFonts w:eastAsiaTheme="minorHAnsi"/>
    </w:rPr>
  </w:style>
  <w:style w:type="paragraph" w:customStyle="1" w:styleId="CD9925613F6A4218ADBF2987EF6B68744">
    <w:name w:val="CD9925613F6A4218ADBF2987EF6B68744"/>
    <w:rsid w:val="00E82153"/>
    <w:pPr>
      <w:spacing w:after="0" w:line="240" w:lineRule="auto"/>
    </w:pPr>
    <w:rPr>
      <w:rFonts w:eastAsiaTheme="minorHAnsi"/>
    </w:rPr>
  </w:style>
  <w:style w:type="paragraph" w:customStyle="1" w:styleId="E728337E9CDB4E2DBFBE75EC5006C2B16">
    <w:name w:val="E728337E9CDB4E2DBFBE75EC5006C2B16"/>
    <w:rsid w:val="00E82153"/>
    <w:pPr>
      <w:spacing w:after="0" w:line="240" w:lineRule="auto"/>
    </w:pPr>
    <w:rPr>
      <w:rFonts w:eastAsiaTheme="minorHAnsi"/>
    </w:rPr>
  </w:style>
  <w:style w:type="paragraph" w:customStyle="1" w:styleId="907F02177D3E41EB95321D4775F511C96">
    <w:name w:val="907F02177D3E41EB95321D4775F511C96"/>
    <w:rsid w:val="00E82153"/>
    <w:pPr>
      <w:spacing w:after="0" w:line="240" w:lineRule="auto"/>
    </w:pPr>
    <w:rPr>
      <w:rFonts w:eastAsiaTheme="minorHAnsi"/>
    </w:rPr>
  </w:style>
  <w:style w:type="paragraph" w:customStyle="1" w:styleId="15A4514147004D848788A10CC525ACC16">
    <w:name w:val="15A4514147004D848788A10CC525ACC16"/>
    <w:rsid w:val="00E82153"/>
    <w:pPr>
      <w:spacing w:after="0" w:line="240" w:lineRule="auto"/>
    </w:pPr>
    <w:rPr>
      <w:rFonts w:eastAsiaTheme="minorHAnsi"/>
    </w:rPr>
  </w:style>
  <w:style w:type="paragraph" w:customStyle="1" w:styleId="4D82785E1BF84A4287F70EB1DEC2219E2">
    <w:name w:val="4D82785E1BF84A4287F70EB1DEC2219E2"/>
    <w:rsid w:val="00E82153"/>
    <w:pPr>
      <w:spacing w:after="0" w:line="240" w:lineRule="auto"/>
    </w:pPr>
    <w:rPr>
      <w:rFonts w:eastAsiaTheme="minorHAnsi"/>
    </w:rPr>
  </w:style>
  <w:style w:type="paragraph" w:customStyle="1" w:styleId="966985039FC54F94A4DF5DCB5DA5B3382">
    <w:name w:val="966985039FC54F94A4DF5DCB5DA5B3382"/>
    <w:rsid w:val="00E82153"/>
    <w:pPr>
      <w:spacing w:after="0" w:line="240" w:lineRule="auto"/>
    </w:pPr>
    <w:rPr>
      <w:rFonts w:eastAsiaTheme="minorHAnsi"/>
    </w:rPr>
  </w:style>
  <w:style w:type="paragraph" w:customStyle="1" w:styleId="01E95818C9B945B4A6F15BBACB530DE93">
    <w:name w:val="01E95818C9B945B4A6F15BBACB530DE93"/>
    <w:rsid w:val="00E82153"/>
    <w:pPr>
      <w:spacing w:after="0" w:line="240" w:lineRule="auto"/>
    </w:pPr>
    <w:rPr>
      <w:rFonts w:eastAsiaTheme="minorHAnsi"/>
    </w:rPr>
  </w:style>
  <w:style w:type="paragraph" w:customStyle="1" w:styleId="C10A2ADC97EE4A4483662EFFBB7944132">
    <w:name w:val="C10A2ADC97EE4A4483662EFFBB7944132"/>
    <w:rsid w:val="00E82153"/>
    <w:pPr>
      <w:spacing w:after="0" w:line="240" w:lineRule="auto"/>
    </w:pPr>
    <w:rPr>
      <w:rFonts w:eastAsiaTheme="minorHAnsi"/>
    </w:rPr>
  </w:style>
  <w:style w:type="paragraph" w:customStyle="1" w:styleId="CB8C475AEF1C455E8C064FF238E4CF0D1">
    <w:name w:val="CB8C475AEF1C455E8C064FF238E4CF0D1"/>
    <w:rsid w:val="00E82153"/>
    <w:pPr>
      <w:spacing w:after="0" w:line="240" w:lineRule="auto"/>
    </w:pPr>
    <w:rPr>
      <w:rFonts w:eastAsiaTheme="minorHAnsi"/>
    </w:rPr>
  </w:style>
  <w:style w:type="paragraph" w:customStyle="1" w:styleId="577B48D232954A91B67FBB48E57AB46E1">
    <w:name w:val="577B48D232954A91B67FBB48E57AB46E1"/>
    <w:rsid w:val="00E82153"/>
    <w:pPr>
      <w:spacing w:after="0" w:line="240" w:lineRule="auto"/>
    </w:pPr>
    <w:rPr>
      <w:rFonts w:eastAsiaTheme="minorHAnsi"/>
    </w:rPr>
  </w:style>
  <w:style w:type="paragraph" w:customStyle="1" w:styleId="5EAC9C79F1604E47B200D5DFAD4CFB4A1">
    <w:name w:val="5EAC9C79F1604E47B200D5DFAD4CFB4A1"/>
    <w:rsid w:val="00E82153"/>
    <w:pPr>
      <w:spacing w:after="0" w:line="240" w:lineRule="auto"/>
    </w:pPr>
    <w:rPr>
      <w:rFonts w:eastAsiaTheme="minorHAnsi"/>
    </w:rPr>
  </w:style>
  <w:style w:type="paragraph" w:customStyle="1" w:styleId="CE5A88B057FE42C0BBD06A140555C99A1">
    <w:name w:val="CE5A88B057FE42C0BBD06A140555C99A1"/>
    <w:rsid w:val="00E82153"/>
    <w:pPr>
      <w:spacing w:after="0" w:line="240" w:lineRule="auto"/>
    </w:pPr>
    <w:rPr>
      <w:rFonts w:eastAsiaTheme="minorHAnsi"/>
    </w:rPr>
  </w:style>
  <w:style w:type="paragraph" w:customStyle="1" w:styleId="F779B0C29B4B452688EBC25B39FAF1C61">
    <w:name w:val="F779B0C29B4B452688EBC25B39FAF1C61"/>
    <w:rsid w:val="00E82153"/>
    <w:pPr>
      <w:spacing w:after="0" w:line="240" w:lineRule="auto"/>
    </w:pPr>
    <w:rPr>
      <w:rFonts w:eastAsiaTheme="minorHAnsi"/>
    </w:rPr>
  </w:style>
  <w:style w:type="paragraph" w:customStyle="1" w:styleId="5F87BAFC1ED04F08BA2A6ECF5D09F6321">
    <w:name w:val="5F87BAFC1ED04F08BA2A6ECF5D09F6321"/>
    <w:rsid w:val="00E82153"/>
    <w:pPr>
      <w:spacing w:after="0" w:line="240" w:lineRule="auto"/>
    </w:pPr>
    <w:rPr>
      <w:rFonts w:eastAsiaTheme="minorHAnsi"/>
    </w:rPr>
  </w:style>
  <w:style w:type="paragraph" w:customStyle="1" w:styleId="70C00BD01FCC49B1AE508AC28DC0EFDA">
    <w:name w:val="70C00BD01FCC49B1AE508AC28DC0EFDA"/>
    <w:rsid w:val="00E82153"/>
  </w:style>
  <w:style w:type="paragraph" w:customStyle="1" w:styleId="C8F3D1F2BDE14AF7BC726096D7807AF1">
    <w:name w:val="C8F3D1F2BDE14AF7BC726096D7807AF1"/>
    <w:rsid w:val="00E82153"/>
  </w:style>
  <w:style w:type="paragraph" w:customStyle="1" w:styleId="F2208A2521A44240B18434497637491B">
    <w:name w:val="F2208A2521A44240B18434497637491B"/>
    <w:rsid w:val="00E82153"/>
  </w:style>
  <w:style w:type="paragraph" w:customStyle="1" w:styleId="B9440F116B784FEAA43D85498B7FF14A">
    <w:name w:val="B9440F116B784FEAA43D85498B7FF14A"/>
    <w:rsid w:val="00E82153"/>
  </w:style>
  <w:style w:type="paragraph" w:customStyle="1" w:styleId="B877A1E7BA944FD6B2303B13BDC34877">
    <w:name w:val="B877A1E7BA944FD6B2303B13BDC34877"/>
    <w:rsid w:val="00E82153"/>
  </w:style>
  <w:style w:type="paragraph" w:customStyle="1" w:styleId="AF86AF19E4354E618AB481D49B24D0F9">
    <w:name w:val="AF86AF19E4354E618AB481D49B24D0F9"/>
    <w:rsid w:val="00E82153"/>
  </w:style>
  <w:style w:type="paragraph" w:customStyle="1" w:styleId="6532AEEDED7E4EAFBECF5FF002EC9B43">
    <w:name w:val="6532AEEDED7E4EAFBECF5FF002EC9B43"/>
    <w:rsid w:val="00E82153"/>
  </w:style>
  <w:style w:type="paragraph" w:customStyle="1" w:styleId="49DE333683C2470097F57EE0CE28DF4E">
    <w:name w:val="49DE333683C2470097F57EE0CE28DF4E"/>
    <w:rsid w:val="00E82153"/>
  </w:style>
  <w:style w:type="paragraph" w:customStyle="1" w:styleId="3520194C40EF436CB768B630855FDD45">
    <w:name w:val="3520194C40EF436CB768B630855FDD45"/>
    <w:rsid w:val="00E82153"/>
  </w:style>
  <w:style w:type="paragraph" w:customStyle="1" w:styleId="205BADE5582C4DFFA6DC912C47250FE7">
    <w:name w:val="205BADE5582C4DFFA6DC912C47250FE7"/>
    <w:rsid w:val="00E82153"/>
  </w:style>
  <w:style w:type="paragraph" w:customStyle="1" w:styleId="6D804A0F49B24A9CB039DCBDDC88D005">
    <w:name w:val="6D804A0F49B24A9CB039DCBDDC88D005"/>
    <w:rsid w:val="00E82153"/>
  </w:style>
  <w:style w:type="paragraph" w:customStyle="1" w:styleId="4CE6D81D2E9F456AB7D50A70A58A4B4C">
    <w:name w:val="4CE6D81D2E9F456AB7D50A70A58A4B4C"/>
    <w:rsid w:val="00E82153"/>
  </w:style>
  <w:style w:type="paragraph" w:customStyle="1" w:styleId="B87522A791FF40A49855163B424212A76">
    <w:name w:val="B87522A791FF40A49855163B424212A76"/>
    <w:rsid w:val="00E82153"/>
    <w:pPr>
      <w:spacing w:after="0" w:line="240" w:lineRule="auto"/>
    </w:pPr>
    <w:rPr>
      <w:rFonts w:eastAsiaTheme="minorHAnsi"/>
    </w:rPr>
  </w:style>
  <w:style w:type="paragraph" w:customStyle="1" w:styleId="9989F3B308054A32A6FA659C5BA95F376">
    <w:name w:val="9989F3B308054A32A6FA659C5BA95F376"/>
    <w:rsid w:val="00E82153"/>
    <w:pPr>
      <w:spacing w:after="0" w:line="240" w:lineRule="auto"/>
    </w:pPr>
    <w:rPr>
      <w:rFonts w:eastAsiaTheme="minorHAnsi"/>
    </w:rPr>
  </w:style>
  <w:style w:type="paragraph" w:customStyle="1" w:styleId="0D035C18DC3243B3BD688A944B4F9EFC6">
    <w:name w:val="0D035C18DC3243B3BD688A944B4F9EFC6"/>
    <w:rsid w:val="00E82153"/>
    <w:pPr>
      <w:spacing w:after="0" w:line="240" w:lineRule="auto"/>
    </w:pPr>
    <w:rPr>
      <w:rFonts w:eastAsiaTheme="minorHAnsi"/>
    </w:rPr>
  </w:style>
  <w:style w:type="paragraph" w:customStyle="1" w:styleId="3538241B09B2497BA75DCE1539CDA3907">
    <w:name w:val="3538241B09B2497BA75DCE1539CDA3907"/>
    <w:rsid w:val="00E82153"/>
    <w:pPr>
      <w:spacing w:after="0" w:line="240" w:lineRule="auto"/>
    </w:pPr>
    <w:rPr>
      <w:rFonts w:eastAsiaTheme="minorHAnsi"/>
    </w:rPr>
  </w:style>
  <w:style w:type="paragraph" w:customStyle="1" w:styleId="331E393AE204432B9C6CF1D1310988947">
    <w:name w:val="331E393AE204432B9C6CF1D1310988947"/>
    <w:rsid w:val="00E82153"/>
    <w:pPr>
      <w:spacing w:after="0" w:line="240" w:lineRule="auto"/>
    </w:pPr>
    <w:rPr>
      <w:rFonts w:eastAsiaTheme="minorHAnsi"/>
    </w:rPr>
  </w:style>
  <w:style w:type="paragraph" w:customStyle="1" w:styleId="2DDB942182654039B06FEAF0B6F9521F7">
    <w:name w:val="2DDB942182654039B06FEAF0B6F9521F7"/>
    <w:rsid w:val="00E82153"/>
    <w:pPr>
      <w:spacing w:after="0" w:line="240" w:lineRule="auto"/>
    </w:pPr>
    <w:rPr>
      <w:rFonts w:eastAsiaTheme="minorHAnsi"/>
    </w:rPr>
  </w:style>
  <w:style w:type="paragraph" w:customStyle="1" w:styleId="F9B5D594D8EA49A8A239B58DC5F3A75B7">
    <w:name w:val="F9B5D594D8EA49A8A239B58DC5F3A75B7"/>
    <w:rsid w:val="00E82153"/>
    <w:pPr>
      <w:spacing w:after="0" w:line="240" w:lineRule="auto"/>
    </w:pPr>
    <w:rPr>
      <w:rFonts w:eastAsiaTheme="minorHAnsi"/>
    </w:rPr>
  </w:style>
  <w:style w:type="paragraph" w:customStyle="1" w:styleId="B555048FC2734EF59332D171A8D7EB497">
    <w:name w:val="B555048FC2734EF59332D171A8D7EB497"/>
    <w:rsid w:val="00E82153"/>
    <w:pPr>
      <w:spacing w:after="0" w:line="240" w:lineRule="auto"/>
    </w:pPr>
    <w:rPr>
      <w:rFonts w:eastAsiaTheme="minorHAnsi"/>
    </w:rPr>
  </w:style>
  <w:style w:type="paragraph" w:customStyle="1" w:styleId="5DA9E378BC234F8C868C7E676E7AC46C7">
    <w:name w:val="5DA9E378BC234F8C868C7E676E7AC46C7"/>
    <w:rsid w:val="00E82153"/>
    <w:pPr>
      <w:spacing w:after="0" w:line="240" w:lineRule="auto"/>
    </w:pPr>
    <w:rPr>
      <w:rFonts w:eastAsiaTheme="minorHAnsi"/>
    </w:rPr>
  </w:style>
  <w:style w:type="paragraph" w:customStyle="1" w:styleId="EFC1C07763204A76B11DA72A466B5A6C7">
    <w:name w:val="EFC1C07763204A76B11DA72A466B5A6C7"/>
    <w:rsid w:val="00E82153"/>
    <w:pPr>
      <w:spacing w:after="0" w:line="240" w:lineRule="auto"/>
    </w:pPr>
    <w:rPr>
      <w:rFonts w:eastAsiaTheme="minorHAnsi"/>
    </w:rPr>
  </w:style>
  <w:style w:type="paragraph" w:customStyle="1" w:styleId="07FDF78F5B014B4496311CE01742BD2B7">
    <w:name w:val="07FDF78F5B014B4496311CE01742BD2B7"/>
    <w:rsid w:val="00E82153"/>
    <w:pPr>
      <w:spacing w:after="0" w:line="240" w:lineRule="auto"/>
    </w:pPr>
    <w:rPr>
      <w:rFonts w:eastAsiaTheme="minorHAnsi"/>
    </w:rPr>
  </w:style>
  <w:style w:type="paragraph" w:customStyle="1" w:styleId="B970EBA182DC4E368C7BEEC6659E28747">
    <w:name w:val="B970EBA182DC4E368C7BEEC6659E28747"/>
    <w:rsid w:val="00E82153"/>
    <w:pPr>
      <w:spacing w:after="0" w:line="240" w:lineRule="auto"/>
    </w:pPr>
    <w:rPr>
      <w:rFonts w:eastAsiaTheme="minorHAnsi"/>
    </w:rPr>
  </w:style>
  <w:style w:type="paragraph" w:customStyle="1" w:styleId="687BF7039EBE4A0B9ED1A353D72D63C37">
    <w:name w:val="687BF7039EBE4A0B9ED1A353D72D63C37"/>
    <w:rsid w:val="00E82153"/>
    <w:pPr>
      <w:spacing w:after="0" w:line="240" w:lineRule="auto"/>
    </w:pPr>
    <w:rPr>
      <w:rFonts w:eastAsiaTheme="minorHAnsi"/>
    </w:rPr>
  </w:style>
  <w:style w:type="paragraph" w:customStyle="1" w:styleId="4D9A9D9BCCDB42EBA10B017A04E5D0EE7">
    <w:name w:val="4D9A9D9BCCDB42EBA10B017A04E5D0EE7"/>
    <w:rsid w:val="00E82153"/>
    <w:pPr>
      <w:spacing w:after="0" w:line="240" w:lineRule="auto"/>
    </w:pPr>
    <w:rPr>
      <w:rFonts w:eastAsiaTheme="minorHAnsi"/>
    </w:rPr>
  </w:style>
  <w:style w:type="paragraph" w:customStyle="1" w:styleId="C6F8A62C365040F88E6FE2136A6B07137">
    <w:name w:val="C6F8A62C365040F88E6FE2136A6B07137"/>
    <w:rsid w:val="00E82153"/>
    <w:pPr>
      <w:spacing w:after="0" w:line="240" w:lineRule="auto"/>
    </w:pPr>
    <w:rPr>
      <w:rFonts w:eastAsiaTheme="minorHAnsi"/>
    </w:rPr>
  </w:style>
  <w:style w:type="paragraph" w:customStyle="1" w:styleId="6C3C37B5A28A43FE93874CF578D98DC35">
    <w:name w:val="6C3C37B5A28A43FE93874CF578D98DC35"/>
    <w:rsid w:val="00E82153"/>
    <w:pPr>
      <w:spacing w:after="0" w:line="240" w:lineRule="auto"/>
    </w:pPr>
    <w:rPr>
      <w:rFonts w:eastAsiaTheme="minorHAnsi"/>
    </w:rPr>
  </w:style>
  <w:style w:type="paragraph" w:customStyle="1" w:styleId="CD9925613F6A4218ADBF2987EF6B68745">
    <w:name w:val="CD9925613F6A4218ADBF2987EF6B68745"/>
    <w:rsid w:val="00E82153"/>
    <w:pPr>
      <w:spacing w:after="0" w:line="240" w:lineRule="auto"/>
    </w:pPr>
    <w:rPr>
      <w:rFonts w:eastAsiaTheme="minorHAnsi"/>
    </w:rPr>
  </w:style>
  <w:style w:type="paragraph" w:customStyle="1" w:styleId="E728337E9CDB4E2DBFBE75EC5006C2B17">
    <w:name w:val="E728337E9CDB4E2DBFBE75EC5006C2B17"/>
    <w:rsid w:val="00E82153"/>
    <w:pPr>
      <w:spacing w:after="0" w:line="240" w:lineRule="auto"/>
    </w:pPr>
    <w:rPr>
      <w:rFonts w:eastAsiaTheme="minorHAnsi"/>
    </w:rPr>
  </w:style>
  <w:style w:type="paragraph" w:customStyle="1" w:styleId="907F02177D3E41EB95321D4775F511C97">
    <w:name w:val="907F02177D3E41EB95321D4775F511C97"/>
    <w:rsid w:val="00E82153"/>
    <w:pPr>
      <w:spacing w:after="0" w:line="240" w:lineRule="auto"/>
    </w:pPr>
    <w:rPr>
      <w:rFonts w:eastAsiaTheme="minorHAnsi"/>
    </w:rPr>
  </w:style>
  <w:style w:type="paragraph" w:customStyle="1" w:styleId="15A4514147004D848788A10CC525ACC17">
    <w:name w:val="15A4514147004D848788A10CC525ACC17"/>
    <w:rsid w:val="00E82153"/>
    <w:pPr>
      <w:spacing w:after="0" w:line="240" w:lineRule="auto"/>
    </w:pPr>
    <w:rPr>
      <w:rFonts w:eastAsiaTheme="minorHAnsi"/>
    </w:rPr>
  </w:style>
  <w:style w:type="paragraph" w:customStyle="1" w:styleId="4D82785E1BF84A4287F70EB1DEC2219E3">
    <w:name w:val="4D82785E1BF84A4287F70EB1DEC2219E3"/>
    <w:rsid w:val="00E82153"/>
    <w:pPr>
      <w:spacing w:after="0" w:line="240" w:lineRule="auto"/>
    </w:pPr>
    <w:rPr>
      <w:rFonts w:eastAsiaTheme="minorHAnsi"/>
    </w:rPr>
  </w:style>
  <w:style w:type="paragraph" w:customStyle="1" w:styleId="966985039FC54F94A4DF5DCB5DA5B3383">
    <w:name w:val="966985039FC54F94A4DF5DCB5DA5B3383"/>
    <w:rsid w:val="00E82153"/>
    <w:pPr>
      <w:spacing w:after="0" w:line="240" w:lineRule="auto"/>
    </w:pPr>
    <w:rPr>
      <w:rFonts w:eastAsiaTheme="minorHAnsi"/>
    </w:rPr>
  </w:style>
  <w:style w:type="paragraph" w:customStyle="1" w:styleId="01E95818C9B945B4A6F15BBACB530DE94">
    <w:name w:val="01E95818C9B945B4A6F15BBACB530DE94"/>
    <w:rsid w:val="00E82153"/>
    <w:pPr>
      <w:spacing w:after="0" w:line="240" w:lineRule="auto"/>
    </w:pPr>
    <w:rPr>
      <w:rFonts w:eastAsiaTheme="minorHAnsi"/>
    </w:rPr>
  </w:style>
  <w:style w:type="paragraph" w:customStyle="1" w:styleId="C10A2ADC97EE4A4483662EFFBB7944133">
    <w:name w:val="C10A2ADC97EE4A4483662EFFBB7944133"/>
    <w:rsid w:val="00E82153"/>
    <w:pPr>
      <w:spacing w:after="0" w:line="240" w:lineRule="auto"/>
    </w:pPr>
    <w:rPr>
      <w:rFonts w:eastAsiaTheme="minorHAnsi"/>
    </w:rPr>
  </w:style>
  <w:style w:type="paragraph" w:customStyle="1" w:styleId="CB8C475AEF1C455E8C064FF238E4CF0D2">
    <w:name w:val="CB8C475AEF1C455E8C064FF238E4CF0D2"/>
    <w:rsid w:val="00E82153"/>
    <w:pPr>
      <w:spacing w:after="0" w:line="240" w:lineRule="auto"/>
    </w:pPr>
    <w:rPr>
      <w:rFonts w:eastAsiaTheme="minorHAnsi"/>
    </w:rPr>
  </w:style>
  <w:style w:type="paragraph" w:customStyle="1" w:styleId="577B48D232954A91B67FBB48E57AB46E2">
    <w:name w:val="577B48D232954A91B67FBB48E57AB46E2"/>
    <w:rsid w:val="00E82153"/>
    <w:pPr>
      <w:spacing w:after="0" w:line="240" w:lineRule="auto"/>
    </w:pPr>
    <w:rPr>
      <w:rFonts w:eastAsiaTheme="minorHAnsi"/>
    </w:rPr>
  </w:style>
  <w:style w:type="paragraph" w:customStyle="1" w:styleId="5EAC9C79F1604E47B200D5DFAD4CFB4A2">
    <w:name w:val="5EAC9C79F1604E47B200D5DFAD4CFB4A2"/>
    <w:rsid w:val="00E82153"/>
    <w:pPr>
      <w:spacing w:after="0" w:line="240" w:lineRule="auto"/>
    </w:pPr>
    <w:rPr>
      <w:rFonts w:eastAsiaTheme="minorHAnsi"/>
    </w:rPr>
  </w:style>
  <w:style w:type="paragraph" w:customStyle="1" w:styleId="CE5A88B057FE42C0BBD06A140555C99A2">
    <w:name w:val="CE5A88B057FE42C0BBD06A140555C99A2"/>
    <w:rsid w:val="00E82153"/>
    <w:pPr>
      <w:spacing w:after="0" w:line="240" w:lineRule="auto"/>
    </w:pPr>
    <w:rPr>
      <w:rFonts w:eastAsiaTheme="minorHAnsi"/>
    </w:rPr>
  </w:style>
  <w:style w:type="paragraph" w:customStyle="1" w:styleId="F779B0C29B4B452688EBC25B39FAF1C62">
    <w:name w:val="F779B0C29B4B452688EBC25B39FAF1C62"/>
    <w:rsid w:val="00E82153"/>
    <w:pPr>
      <w:spacing w:after="0" w:line="240" w:lineRule="auto"/>
    </w:pPr>
    <w:rPr>
      <w:rFonts w:eastAsiaTheme="minorHAnsi"/>
    </w:rPr>
  </w:style>
  <w:style w:type="paragraph" w:customStyle="1" w:styleId="5F87BAFC1ED04F08BA2A6ECF5D09F6322">
    <w:name w:val="5F87BAFC1ED04F08BA2A6ECF5D09F6322"/>
    <w:rsid w:val="00E82153"/>
    <w:pPr>
      <w:spacing w:after="0" w:line="240" w:lineRule="auto"/>
    </w:pPr>
    <w:rPr>
      <w:rFonts w:eastAsiaTheme="minorHAnsi"/>
    </w:rPr>
  </w:style>
  <w:style w:type="paragraph" w:customStyle="1" w:styleId="70C00BD01FCC49B1AE508AC28DC0EFDA1">
    <w:name w:val="70C00BD01FCC49B1AE508AC28DC0EFDA1"/>
    <w:rsid w:val="00E82153"/>
    <w:pPr>
      <w:spacing w:after="0" w:line="240" w:lineRule="auto"/>
    </w:pPr>
    <w:rPr>
      <w:rFonts w:eastAsiaTheme="minorHAnsi"/>
    </w:rPr>
  </w:style>
  <w:style w:type="paragraph" w:customStyle="1" w:styleId="F2208A2521A44240B18434497637491B1">
    <w:name w:val="F2208A2521A44240B18434497637491B1"/>
    <w:rsid w:val="00E82153"/>
    <w:pPr>
      <w:spacing w:after="0" w:line="240" w:lineRule="auto"/>
    </w:pPr>
    <w:rPr>
      <w:rFonts w:eastAsiaTheme="minorHAnsi"/>
    </w:rPr>
  </w:style>
  <w:style w:type="paragraph" w:customStyle="1" w:styleId="B877A1E7BA944FD6B2303B13BDC348771">
    <w:name w:val="B877A1E7BA944FD6B2303B13BDC348771"/>
    <w:rsid w:val="00E82153"/>
    <w:pPr>
      <w:spacing w:after="0" w:line="240" w:lineRule="auto"/>
    </w:pPr>
    <w:rPr>
      <w:rFonts w:eastAsiaTheme="minorHAnsi"/>
    </w:rPr>
  </w:style>
  <w:style w:type="paragraph" w:customStyle="1" w:styleId="6532AEEDED7E4EAFBECF5FF002EC9B431">
    <w:name w:val="6532AEEDED7E4EAFBECF5FF002EC9B431"/>
    <w:rsid w:val="00E82153"/>
    <w:pPr>
      <w:spacing w:after="0" w:line="240" w:lineRule="auto"/>
    </w:pPr>
    <w:rPr>
      <w:rFonts w:eastAsiaTheme="minorHAnsi"/>
    </w:rPr>
  </w:style>
  <w:style w:type="paragraph" w:customStyle="1" w:styleId="3520194C40EF436CB768B630855FDD451">
    <w:name w:val="3520194C40EF436CB768B630855FDD451"/>
    <w:rsid w:val="00E82153"/>
    <w:pPr>
      <w:spacing w:after="0" w:line="240" w:lineRule="auto"/>
    </w:pPr>
    <w:rPr>
      <w:rFonts w:eastAsiaTheme="minorHAnsi"/>
    </w:rPr>
  </w:style>
  <w:style w:type="paragraph" w:customStyle="1" w:styleId="6D804A0F49B24A9CB039DCBDDC88D0051">
    <w:name w:val="6D804A0F49B24A9CB039DCBDDC88D0051"/>
    <w:rsid w:val="00E82153"/>
    <w:pPr>
      <w:spacing w:after="0" w:line="240" w:lineRule="auto"/>
    </w:pPr>
    <w:rPr>
      <w:rFonts w:eastAsiaTheme="minorHAnsi"/>
    </w:rPr>
  </w:style>
  <w:style w:type="paragraph" w:customStyle="1" w:styleId="C8F3D1F2BDE14AF7BC726096D7807AF11">
    <w:name w:val="C8F3D1F2BDE14AF7BC726096D7807AF11"/>
    <w:rsid w:val="00E82153"/>
    <w:pPr>
      <w:spacing w:after="0" w:line="240" w:lineRule="auto"/>
    </w:pPr>
    <w:rPr>
      <w:rFonts w:eastAsiaTheme="minorHAnsi"/>
    </w:rPr>
  </w:style>
  <w:style w:type="paragraph" w:customStyle="1" w:styleId="B9440F116B784FEAA43D85498B7FF14A1">
    <w:name w:val="B9440F116B784FEAA43D85498B7FF14A1"/>
    <w:rsid w:val="00E82153"/>
    <w:pPr>
      <w:spacing w:after="0" w:line="240" w:lineRule="auto"/>
    </w:pPr>
    <w:rPr>
      <w:rFonts w:eastAsiaTheme="minorHAnsi"/>
    </w:rPr>
  </w:style>
  <w:style w:type="paragraph" w:customStyle="1" w:styleId="AF86AF19E4354E618AB481D49B24D0F91">
    <w:name w:val="AF86AF19E4354E618AB481D49B24D0F91"/>
    <w:rsid w:val="00E82153"/>
    <w:pPr>
      <w:spacing w:after="0" w:line="240" w:lineRule="auto"/>
    </w:pPr>
    <w:rPr>
      <w:rFonts w:eastAsiaTheme="minorHAnsi"/>
    </w:rPr>
  </w:style>
  <w:style w:type="paragraph" w:customStyle="1" w:styleId="49DE333683C2470097F57EE0CE28DF4E1">
    <w:name w:val="49DE333683C2470097F57EE0CE28DF4E1"/>
    <w:rsid w:val="00E82153"/>
    <w:pPr>
      <w:spacing w:after="0" w:line="240" w:lineRule="auto"/>
    </w:pPr>
    <w:rPr>
      <w:rFonts w:eastAsiaTheme="minorHAnsi"/>
    </w:rPr>
  </w:style>
  <w:style w:type="paragraph" w:customStyle="1" w:styleId="205BADE5582C4DFFA6DC912C47250FE71">
    <w:name w:val="205BADE5582C4DFFA6DC912C47250FE71"/>
    <w:rsid w:val="00E82153"/>
    <w:pPr>
      <w:spacing w:after="0" w:line="240" w:lineRule="auto"/>
    </w:pPr>
    <w:rPr>
      <w:rFonts w:eastAsiaTheme="minorHAnsi"/>
    </w:rPr>
  </w:style>
  <w:style w:type="paragraph" w:customStyle="1" w:styleId="4CE6D81D2E9F456AB7D50A70A58A4B4C1">
    <w:name w:val="4CE6D81D2E9F456AB7D50A70A58A4B4C1"/>
    <w:rsid w:val="00E82153"/>
    <w:pPr>
      <w:spacing w:after="0" w:line="240" w:lineRule="auto"/>
    </w:pPr>
    <w:rPr>
      <w:rFonts w:eastAsiaTheme="minorHAnsi"/>
    </w:rPr>
  </w:style>
  <w:style w:type="paragraph" w:customStyle="1" w:styleId="B87522A791FF40A49855163B424212A77">
    <w:name w:val="B87522A791FF40A49855163B424212A77"/>
    <w:rsid w:val="00E82153"/>
    <w:pPr>
      <w:spacing w:after="0" w:line="240" w:lineRule="auto"/>
    </w:pPr>
    <w:rPr>
      <w:rFonts w:eastAsiaTheme="minorHAnsi"/>
    </w:rPr>
  </w:style>
  <w:style w:type="paragraph" w:customStyle="1" w:styleId="9989F3B308054A32A6FA659C5BA95F377">
    <w:name w:val="9989F3B308054A32A6FA659C5BA95F377"/>
    <w:rsid w:val="00E82153"/>
    <w:pPr>
      <w:spacing w:after="0" w:line="240" w:lineRule="auto"/>
    </w:pPr>
    <w:rPr>
      <w:rFonts w:eastAsiaTheme="minorHAnsi"/>
    </w:rPr>
  </w:style>
  <w:style w:type="paragraph" w:customStyle="1" w:styleId="0D035C18DC3243B3BD688A944B4F9EFC7">
    <w:name w:val="0D035C18DC3243B3BD688A944B4F9EFC7"/>
    <w:rsid w:val="00E82153"/>
    <w:pPr>
      <w:spacing w:after="0" w:line="240" w:lineRule="auto"/>
    </w:pPr>
    <w:rPr>
      <w:rFonts w:eastAsiaTheme="minorHAnsi"/>
    </w:rPr>
  </w:style>
  <w:style w:type="paragraph" w:customStyle="1" w:styleId="3538241B09B2497BA75DCE1539CDA3908">
    <w:name w:val="3538241B09B2497BA75DCE1539CDA3908"/>
    <w:rsid w:val="00E82153"/>
    <w:pPr>
      <w:spacing w:after="0" w:line="240" w:lineRule="auto"/>
    </w:pPr>
    <w:rPr>
      <w:rFonts w:eastAsiaTheme="minorHAnsi"/>
    </w:rPr>
  </w:style>
  <w:style w:type="paragraph" w:customStyle="1" w:styleId="331E393AE204432B9C6CF1D1310988948">
    <w:name w:val="331E393AE204432B9C6CF1D1310988948"/>
    <w:rsid w:val="00E82153"/>
    <w:pPr>
      <w:spacing w:after="0" w:line="240" w:lineRule="auto"/>
    </w:pPr>
    <w:rPr>
      <w:rFonts w:eastAsiaTheme="minorHAnsi"/>
    </w:rPr>
  </w:style>
  <w:style w:type="paragraph" w:customStyle="1" w:styleId="2DDB942182654039B06FEAF0B6F9521F8">
    <w:name w:val="2DDB942182654039B06FEAF0B6F9521F8"/>
    <w:rsid w:val="00E82153"/>
    <w:pPr>
      <w:spacing w:after="0" w:line="240" w:lineRule="auto"/>
    </w:pPr>
    <w:rPr>
      <w:rFonts w:eastAsiaTheme="minorHAnsi"/>
    </w:rPr>
  </w:style>
  <w:style w:type="paragraph" w:customStyle="1" w:styleId="F9B5D594D8EA49A8A239B58DC5F3A75B8">
    <w:name w:val="F9B5D594D8EA49A8A239B58DC5F3A75B8"/>
    <w:rsid w:val="00E82153"/>
    <w:pPr>
      <w:spacing w:after="0" w:line="240" w:lineRule="auto"/>
    </w:pPr>
    <w:rPr>
      <w:rFonts w:eastAsiaTheme="minorHAnsi"/>
    </w:rPr>
  </w:style>
  <w:style w:type="paragraph" w:customStyle="1" w:styleId="B555048FC2734EF59332D171A8D7EB498">
    <w:name w:val="B555048FC2734EF59332D171A8D7EB498"/>
    <w:rsid w:val="00E82153"/>
    <w:pPr>
      <w:spacing w:after="0" w:line="240" w:lineRule="auto"/>
    </w:pPr>
    <w:rPr>
      <w:rFonts w:eastAsiaTheme="minorHAnsi"/>
    </w:rPr>
  </w:style>
  <w:style w:type="paragraph" w:customStyle="1" w:styleId="5DA9E378BC234F8C868C7E676E7AC46C8">
    <w:name w:val="5DA9E378BC234F8C868C7E676E7AC46C8"/>
    <w:rsid w:val="00E82153"/>
    <w:pPr>
      <w:spacing w:after="0" w:line="240" w:lineRule="auto"/>
    </w:pPr>
    <w:rPr>
      <w:rFonts w:eastAsiaTheme="minorHAnsi"/>
    </w:rPr>
  </w:style>
  <w:style w:type="paragraph" w:customStyle="1" w:styleId="EFC1C07763204A76B11DA72A466B5A6C8">
    <w:name w:val="EFC1C07763204A76B11DA72A466B5A6C8"/>
    <w:rsid w:val="00E82153"/>
    <w:pPr>
      <w:spacing w:after="0" w:line="240" w:lineRule="auto"/>
    </w:pPr>
    <w:rPr>
      <w:rFonts w:eastAsiaTheme="minorHAnsi"/>
    </w:rPr>
  </w:style>
  <w:style w:type="paragraph" w:customStyle="1" w:styleId="07FDF78F5B014B4496311CE01742BD2B8">
    <w:name w:val="07FDF78F5B014B4496311CE01742BD2B8"/>
    <w:rsid w:val="00E82153"/>
    <w:pPr>
      <w:spacing w:after="0" w:line="240" w:lineRule="auto"/>
    </w:pPr>
    <w:rPr>
      <w:rFonts w:eastAsiaTheme="minorHAnsi"/>
    </w:rPr>
  </w:style>
  <w:style w:type="paragraph" w:customStyle="1" w:styleId="B970EBA182DC4E368C7BEEC6659E28748">
    <w:name w:val="B970EBA182DC4E368C7BEEC6659E28748"/>
    <w:rsid w:val="00E82153"/>
    <w:pPr>
      <w:spacing w:after="0" w:line="240" w:lineRule="auto"/>
    </w:pPr>
    <w:rPr>
      <w:rFonts w:eastAsiaTheme="minorHAnsi"/>
    </w:rPr>
  </w:style>
  <w:style w:type="paragraph" w:customStyle="1" w:styleId="687BF7039EBE4A0B9ED1A353D72D63C38">
    <w:name w:val="687BF7039EBE4A0B9ED1A353D72D63C38"/>
    <w:rsid w:val="00E82153"/>
    <w:pPr>
      <w:spacing w:after="0" w:line="240" w:lineRule="auto"/>
    </w:pPr>
    <w:rPr>
      <w:rFonts w:eastAsiaTheme="minorHAnsi"/>
    </w:rPr>
  </w:style>
  <w:style w:type="paragraph" w:customStyle="1" w:styleId="4D9A9D9BCCDB42EBA10B017A04E5D0EE8">
    <w:name w:val="4D9A9D9BCCDB42EBA10B017A04E5D0EE8"/>
    <w:rsid w:val="00E82153"/>
    <w:pPr>
      <w:spacing w:after="0" w:line="240" w:lineRule="auto"/>
    </w:pPr>
    <w:rPr>
      <w:rFonts w:eastAsiaTheme="minorHAnsi"/>
    </w:rPr>
  </w:style>
  <w:style w:type="paragraph" w:customStyle="1" w:styleId="C6F8A62C365040F88E6FE2136A6B07138">
    <w:name w:val="C6F8A62C365040F88E6FE2136A6B07138"/>
    <w:rsid w:val="00E82153"/>
    <w:pPr>
      <w:spacing w:after="0" w:line="240" w:lineRule="auto"/>
    </w:pPr>
    <w:rPr>
      <w:rFonts w:eastAsiaTheme="minorHAnsi"/>
    </w:rPr>
  </w:style>
  <w:style w:type="paragraph" w:customStyle="1" w:styleId="6C3C37B5A28A43FE93874CF578D98DC36">
    <w:name w:val="6C3C37B5A28A43FE93874CF578D98DC36"/>
    <w:rsid w:val="00E82153"/>
    <w:pPr>
      <w:spacing w:after="0" w:line="240" w:lineRule="auto"/>
    </w:pPr>
    <w:rPr>
      <w:rFonts w:eastAsiaTheme="minorHAnsi"/>
    </w:rPr>
  </w:style>
  <w:style w:type="paragraph" w:customStyle="1" w:styleId="CD9925613F6A4218ADBF2987EF6B68746">
    <w:name w:val="CD9925613F6A4218ADBF2987EF6B68746"/>
    <w:rsid w:val="00E82153"/>
    <w:pPr>
      <w:spacing w:after="0" w:line="240" w:lineRule="auto"/>
    </w:pPr>
    <w:rPr>
      <w:rFonts w:eastAsiaTheme="minorHAnsi"/>
    </w:rPr>
  </w:style>
  <w:style w:type="paragraph" w:customStyle="1" w:styleId="E728337E9CDB4E2DBFBE75EC5006C2B18">
    <w:name w:val="E728337E9CDB4E2DBFBE75EC5006C2B18"/>
    <w:rsid w:val="00E82153"/>
    <w:pPr>
      <w:spacing w:after="0" w:line="240" w:lineRule="auto"/>
    </w:pPr>
    <w:rPr>
      <w:rFonts w:eastAsiaTheme="minorHAnsi"/>
    </w:rPr>
  </w:style>
  <w:style w:type="paragraph" w:customStyle="1" w:styleId="907F02177D3E41EB95321D4775F511C98">
    <w:name w:val="907F02177D3E41EB95321D4775F511C98"/>
    <w:rsid w:val="00E82153"/>
    <w:pPr>
      <w:spacing w:after="0" w:line="240" w:lineRule="auto"/>
    </w:pPr>
    <w:rPr>
      <w:rFonts w:eastAsiaTheme="minorHAnsi"/>
    </w:rPr>
  </w:style>
  <w:style w:type="paragraph" w:customStyle="1" w:styleId="15A4514147004D848788A10CC525ACC18">
    <w:name w:val="15A4514147004D848788A10CC525ACC18"/>
    <w:rsid w:val="00E82153"/>
    <w:pPr>
      <w:spacing w:after="0" w:line="240" w:lineRule="auto"/>
    </w:pPr>
    <w:rPr>
      <w:rFonts w:eastAsiaTheme="minorHAnsi"/>
    </w:rPr>
  </w:style>
  <w:style w:type="paragraph" w:customStyle="1" w:styleId="4D82785E1BF84A4287F70EB1DEC2219E4">
    <w:name w:val="4D82785E1BF84A4287F70EB1DEC2219E4"/>
    <w:rsid w:val="00E82153"/>
    <w:pPr>
      <w:spacing w:after="0" w:line="240" w:lineRule="auto"/>
    </w:pPr>
    <w:rPr>
      <w:rFonts w:eastAsiaTheme="minorHAnsi"/>
    </w:rPr>
  </w:style>
  <w:style w:type="paragraph" w:customStyle="1" w:styleId="966985039FC54F94A4DF5DCB5DA5B3384">
    <w:name w:val="966985039FC54F94A4DF5DCB5DA5B3384"/>
    <w:rsid w:val="00E82153"/>
    <w:pPr>
      <w:spacing w:after="0" w:line="240" w:lineRule="auto"/>
    </w:pPr>
    <w:rPr>
      <w:rFonts w:eastAsiaTheme="minorHAnsi"/>
    </w:rPr>
  </w:style>
  <w:style w:type="paragraph" w:customStyle="1" w:styleId="01E95818C9B945B4A6F15BBACB530DE95">
    <w:name w:val="01E95818C9B945B4A6F15BBACB530DE95"/>
    <w:rsid w:val="00E82153"/>
    <w:pPr>
      <w:spacing w:after="0" w:line="240" w:lineRule="auto"/>
    </w:pPr>
    <w:rPr>
      <w:rFonts w:eastAsiaTheme="minorHAnsi"/>
    </w:rPr>
  </w:style>
  <w:style w:type="paragraph" w:customStyle="1" w:styleId="C10A2ADC97EE4A4483662EFFBB7944134">
    <w:name w:val="C10A2ADC97EE4A4483662EFFBB7944134"/>
    <w:rsid w:val="00E82153"/>
    <w:pPr>
      <w:spacing w:after="0" w:line="240" w:lineRule="auto"/>
    </w:pPr>
    <w:rPr>
      <w:rFonts w:eastAsiaTheme="minorHAnsi"/>
    </w:rPr>
  </w:style>
  <w:style w:type="paragraph" w:customStyle="1" w:styleId="CB8C475AEF1C455E8C064FF238E4CF0D3">
    <w:name w:val="CB8C475AEF1C455E8C064FF238E4CF0D3"/>
    <w:rsid w:val="00E82153"/>
    <w:pPr>
      <w:spacing w:after="0" w:line="240" w:lineRule="auto"/>
    </w:pPr>
    <w:rPr>
      <w:rFonts w:eastAsiaTheme="minorHAnsi"/>
    </w:rPr>
  </w:style>
  <w:style w:type="paragraph" w:customStyle="1" w:styleId="577B48D232954A91B67FBB48E57AB46E3">
    <w:name w:val="577B48D232954A91B67FBB48E57AB46E3"/>
    <w:rsid w:val="00E82153"/>
    <w:pPr>
      <w:spacing w:after="0" w:line="240" w:lineRule="auto"/>
    </w:pPr>
    <w:rPr>
      <w:rFonts w:eastAsiaTheme="minorHAnsi"/>
    </w:rPr>
  </w:style>
  <w:style w:type="paragraph" w:customStyle="1" w:styleId="5EAC9C79F1604E47B200D5DFAD4CFB4A3">
    <w:name w:val="5EAC9C79F1604E47B200D5DFAD4CFB4A3"/>
    <w:rsid w:val="00E82153"/>
    <w:pPr>
      <w:spacing w:after="0" w:line="240" w:lineRule="auto"/>
    </w:pPr>
    <w:rPr>
      <w:rFonts w:eastAsiaTheme="minorHAnsi"/>
    </w:rPr>
  </w:style>
  <w:style w:type="paragraph" w:customStyle="1" w:styleId="CE5A88B057FE42C0BBD06A140555C99A3">
    <w:name w:val="CE5A88B057FE42C0BBD06A140555C99A3"/>
    <w:rsid w:val="00E82153"/>
    <w:pPr>
      <w:spacing w:after="0" w:line="240" w:lineRule="auto"/>
    </w:pPr>
    <w:rPr>
      <w:rFonts w:eastAsiaTheme="minorHAnsi"/>
    </w:rPr>
  </w:style>
  <w:style w:type="paragraph" w:customStyle="1" w:styleId="F779B0C29B4B452688EBC25B39FAF1C63">
    <w:name w:val="F779B0C29B4B452688EBC25B39FAF1C63"/>
    <w:rsid w:val="00E82153"/>
    <w:pPr>
      <w:spacing w:after="0" w:line="240" w:lineRule="auto"/>
    </w:pPr>
    <w:rPr>
      <w:rFonts w:eastAsiaTheme="minorHAnsi"/>
    </w:rPr>
  </w:style>
  <w:style w:type="paragraph" w:customStyle="1" w:styleId="5F87BAFC1ED04F08BA2A6ECF5D09F6323">
    <w:name w:val="5F87BAFC1ED04F08BA2A6ECF5D09F6323"/>
    <w:rsid w:val="00E82153"/>
    <w:pPr>
      <w:spacing w:after="0" w:line="240" w:lineRule="auto"/>
    </w:pPr>
    <w:rPr>
      <w:rFonts w:eastAsiaTheme="minorHAnsi"/>
    </w:rPr>
  </w:style>
  <w:style w:type="paragraph" w:customStyle="1" w:styleId="70C00BD01FCC49B1AE508AC28DC0EFDA2">
    <w:name w:val="70C00BD01FCC49B1AE508AC28DC0EFDA2"/>
    <w:rsid w:val="00E82153"/>
    <w:pPr>
      <w:spacing w:after="0" w:line="240" w:lineRule="auto"/>
    </w:pPr>
    <w:rPr>
      <w:rFonts w:eastAsiaTheme="minorHAnsi"/>
    </w:rPr>
  </w:style>
  <w:style w:type="paragraph" w:customStyle="1" w:styleId="F2208A2521A44240B18434497637491B2">
    <w:name w:val="F2208A2521A44240B18434497637491B2"/>
    <w:rsid w:val="00E82153"/>
    <w:pPr>
      <w:spacing w:after="0" w:line="240" w:lineRule="auto"/>
    </w:pPr>
    <w:rPr>
      <w:rFonts w:eastAsiaTheme="minorHAnsi"/>
    </w:rPr>
  </w:style>
  <w:style w:type="paragraph" w:customStyle="1" w:styleId="B877A1E7BA944FD6B2303B13BDC348772">
    <w:name w:val="B877A1E7BA944FD6B2303B13BDC348772"/>
    <w:rsid w:val="00E82153"/>
    <w:pPr>
      <w:spacing w:after="0" w:line="240" w:lineRule="auto"/>
    </w:pPr>
    <w:rPr>
      <w:rFonts w:eastAsiaTheme="minorHAnsi"/>
    </w:rPr>
  </w:style>
  <w:style w:type="paragraph" w:customStyle="1" w:styleId="6532AEEDED7E4EAFBECF5FF002EC9B432">
    <w:name w:val="6532AEEDED7E4EAFBECF5FF002EC9B432"/>
    <w:rsid w:val="00E82153"/>
    <w:pPr>
      <w:spacing w:after="0" w:line="240" w:lineRule="auto"/>
    </w:pPr>
    <w:rPr>
      <w:rFonts w:eastAsiaTheme="minorHAnsi"/>
    </w:rPr>
  </w:style>
  <w:style w:type="paragraph" w:customStyle="1" w:styleId="3520194C40EF436CB768B630855FDD452">
    <w:name w:val="3520194C40EF436CB768B630855FDD452"/>
    <w:rsid w:val="00E82153"/>
    <w:pPr>
      <w:spacing w:after="0" w:line="240" w:lineRule="auto"/>
    </w:pPr>
    <w:rPr>
      <w:rFonts w:eastAsiaTheme="minorHAnsi"/>
    </w:rPr>
  </w:style>
  <w:style w:type="paragraph" w:customStyle="1" w:styleId="6D804A0F49B24A9CB039DCBDDC88D0052">
    <w:name w:val="6D804A0F49B24A9CB039DCBDDC88D0052"/>
    <w:rsid w:val="00E82153"/>
    <w:pPr>
      <w:spacing w:after="0" w:line="240" w:lineRule="auto"/>
    </w:pPr>
    <w:rPr>
      <w:rFonts w:eastAsiaTheme="minorHAnsi"/>
    </w:rPr>
  </w:style>
  <w:style w:type="paragraph" w:customStyle="1" w:styleId="C8F3D1F2BDE14AF7BC726096D7807AF12">
    <w:name w:val="C8F3D1F2BDE14AF7BC726096D7807AF12"/>
    <w:rsid w:val="00E82153"/>
    <w:pPr>
      <w:spacing w:after="0" w:line="240" w:lineRule="auto"/>
    </w:pPr>
    <w:rPr>
      <w:rFonts w:eastAsiaTheme="minorHAnsi"/>
    </w:rPr>
  </w:style>
  <w:style w:type="paragraph" w:customStyle="1" w:styleId="B9440F116B784FEAA43D85498B7FF14A2">
    <w:name w:val="B9440F116B784FEAA43D85498B7FF14A2"/>
    <w:rsid w:val="00E82153"/>
    <w:pPr>
      <w:spacing w:after="0" w:line="240" w:lineRule="auto"/>
    </w:pPr>
    <w:rPr>
      <w:rFonts w:eastAsiaTheme="minorHAnsi"/>
    </w:rPr>
  </w:style>
  <w:style w:type="paragraph" w:customStyle="1" w:styleId="AF86AF19E4354E618AB481D49B24D0F92">
    <w:name w:val="AF86AF19E4354E618AB481D49B24D0F92"/>
    <w:rsid w:val="00E82153"/>
    <w:pPr>
      <w:spacing w:after="0" w:line="240" w:lineRule="auto"/>
    </w:pPr>
    <w:rPr>
      <w:rFonts w:eastAsiaTheme="minorHAnsi"/>
    </w:rPr>
  </w:style>
  <w:style w:type="paragraph" w:customStyle="1" w:styleId="49DE333683C2470097F57EE0CE28DF4E2">
    <w:name w:val="49DE333683C2470097F57EE0CE28DF4E2"/>
    <w:rsid w:val="00E82153"/>
    <w:pPr>
      <w:spacing w:after="0" w:line="240" w:lineRule="auto"/>
    </w:pPr>
    <w:rPr>
      <w:rFonts w:eastAsiaTheme="minorHAnsi"/>
    </w:rPr>
  </w:style>
  <w:style w:type="paragraph" w:customStyle="1" w:styleId="205BADE5582C4DFFA6DC912C47250FE72">
    <w:name w:val="205BADE5582C4DFFA6DC912C47250FE72"/>
    <w:rsid w:val="00E82153"/>
    <w:pPr>
      <w:spacing w:after="0" w:line="240" w:lineRule="auto"/>
    </w:pPr>
    <w:rPr>
      <w:rFonts w:eastAsiaTheme="minorHAnsi"/>
    </w:rPr>
  </w:style>
  <w:style w:type="paragraph" w:customStyle="1" w:styleId="4CE6D81D2E9F456AB7D50A70A58A4B4C2">
    <w:name w:val="4CE6D81D2E9F456AB7D50A70A58A4B4C2"/>
    <w:rsid w:val="00E82153"/>
    <w:pPr>
      <w:spacing w:after="0" w:line="240" w:lineRule="auto"/>
    </w:pPr>
    <w:rPr>
      <w:rFonts w:eastAsiaTheme="minorHAnsi"/>
    </w:rPr>
  </w:style>
  <w:style w:type="paragraph" w:customStyle="1" w:styleId="D200939621C44199821AC4148BC95545">
    <w:name w:val="D200939621C44199821AC4148BC95545"/>
    <w:rsid w:val="00E82153"/>
    <w:pPr>
      <w:spacing w:after="0" w:line="240" w:lineRule="auto"/>
    </w:pPr>
    <w:rPr>
      <w:rFonts w:eastAsiaTheme="minorHAnsi"/>
    </w:rPr>
  </w:style>
  <w:style w:type="paragraph" w:customStyle="1" w:styleId="834B180B062645D28886C631B24ABCFB">
    <w:name w:val="834B180B062645D28886C631B24ABCFB"/>
    <w:rsid w:val="00E82153"/>
  </w:style>
  <w:style w:type="paragraph" w:customStyle="1" w:styleId="9F5A4F6CF64B47DEB9A275E274DA648A">
    <w:name w:val="9F5A4F6CF64B47DEB9A275E274DA648A"/>
    <w:rsid w:val="00E82153"/>
  </w:style>
  <w:style w:type="paragraph" w:customStyle="1" w:styleId="B87522A791FF40A49855163B424212A78">
    <w:name w:val="B87522A791FF40A49855163B424212A78"/>
    <w:rsid w:val="00E82153"/>
    <w:pPr>
      <w:spacing w:after="0" w:line="240" w:lineRule="auto"/>
    </w:pPr>
    <w:rPr>
      <w:rFonts w:eastAsiaTheme="minorHAnsi"/>
    </w:rPr>
  </w:style>
  <w:style w:type="paragraph" w:customStyle="1" w:styleId="9989F3B308054A32A6FA659C5BA95F378">
    <w:name w:val="9989F3B308054A32A6FA659C5BA95F378"/>
    <w:rsid w:val="00E82153"/>
    <w:pPr>
      <w:spacing w:after="0" w:line="240" w:lineRule="auto"/>
    </w:pPr>
    <w:rPr>
      <w:rFonts w:eastAsiaTheme="minorHAnsi"/>
    </w:rPr>
  </w:style>
  <w:style w:type="paragraph" w:customStyle="1" w:styleId="0D035C18DC3243B3BD688A944B4F9EFC8">
    <w:name w:val="0D035C18DC3243B3BD688A944B4F9EFC8"/>
    <w:rsid w:val="00E82153"/>
    <w:pPr>
      <w:spacing w:after="0" w:line="240" w:lineRule="auto"/>
    </w:pPr>
    <w:rPr>
      <w:rFonts w:eastAsiaTheme="minorHAnsi"/>
    </w:rPr>
  </w:style>
  <w:style w:type="paragraph" w:customStyle="1" w:styleId="3538241B09B2497BA75DCE1539CDA3909">
    <w:name w:val="3538241B09B2497BA75DCE1539CDA3909"/>
    <w:rsid w:val="00E82153"/>
    <w:pPr>
      <w:spacing w:after="0" w:line="240" w:lineRule="auto"/>
    </w:pPr>
    <w:rPr>
      <w:rFonts w:eastAsiaTheme="minorHAnsi"/>
    </w:rPr>
  </w:style>
  <w:style w:type="paragraph" w:customStyle="1" w:styleId="331E393AE204432B9C6CF1D1310988949">
    <w:name w:val="331E393AE204432B9C6CF1D1310988949"/>
    <w:rsid w:val="00E82153"/>
    <w:pPr>
      <w:spacing w:after="0" w:line="240" w:lineRule="auto"/>
    </w:pPr>
    <w:rPr>
      <w:rFonts w:eastAsiaTheme="minorHAnsi"/>
    </w:rPr>
  </w:style>
  <w:style w:type="paragraph" w:customStyle="1" w:styleId="2DDB942182654039B06FEAF0B6F9521F9">
    <w:name w:val="2DDB942182654039B06FEAF0B6F9521F9"/>
    <w:rsid w:val="00E82153"/>
    <w:pPr>
      <w:spacing w:after="0" w:line="240" w:lineRule="auto"/>
    </w:pPr>
    <w:rPr>
      <w:rFonts w:eastAsiaTheme="minorHAnsi"/>
    </w:rPr>
  </w:style>
  <w:style w:type="paragraph" w:customStyle="1" w:styleId="F9B5D594D8EA49A8A239B58DC5F3A75B9">
    <w:name w:val="F9B5D594D8EA49A8A239B58DC5F3A75B9"/>
    <w:rsid w:val="00E82153"/>
    <w:pPr>
      <w:spacing w:after="0" w:line="240" w:lineRule="auto"/>
    </w:pPr>
    <w:rPr>
      <w:rFonts w:eastAsiaTheme="minorHAnsi"/>
    </w:rPr>
  </w:style>
  <w:style w:type="paragraph" w:customStyle="1" w:styleId="B555048FC2734EF59332D171A8D7EB499">
    <w:name w:val="B555048FC2734EF59332D171A8D7EB499"/>
    <w:rsid w:val="00E82153"/>
    <w:pPr>
      <w:spacing w:after="0" w:line="240" w:lineRule="auto"/>
    </w:pPr>
    <w:rPr>
      <w:rFonts w:eastAsiaTheme="minorHAnsi"/>
    </w:rPr>
  </w:style>
  <w:style w:type="paragraph" w:customStyle="1" w:styleId="5DA9E378BC234F8C868C7E676E7AC46C9">
    <w:name w:val="5DA9E378BC234F8C868C7E676E7AC46C9"/>
    <w:rsid w:val="00E82153"/>
    <w:pPr>
      <w:spacing w:after="0" w:line="240" w:lineRule="auto"/>
    </w:pPr>
    <w:rPr>
      <w:rFonts w:eastAsiaTheme="minorHAnsi"/>
    </w:rPr>
  </w:style>
  <w:style w:type="paragraph" w:customStyle="1" w:styleId="EFC1C07763204A76B11DA72A466B5A6C9">
    <w:name w:val="EFC1C07763204A76B11DA72A466B5A6C9"/>
    <w:rsid w:val="00E82153"/>
    <w:pPr>
      <w:spacing w:after="0" w:line="240" w:lineRule="auto"/>
    </w:pPr>
    <w:rPr>
      <w:rFonts w:eastAsiaTheme="minorHAnsi"/>
    </w:rPr>
  </w:style>
  <w:style w:type="paragraph" w:customStyle="1" w:styleId="07FDF78F5B014B4496311CE01742BD2B9">
    <w:name w:val="07FDF78F5B014B4496311CE01742BD2B9"/>
    <w:rsid w:val="00E82153"/>
    <w:pPr>
      <w:spacing w:after="0" w:line="240" w:lineRule="auto"/>
    </w:pPr>
    <w:rPr>
      <w:rFonts w:eastAsiaTheme="minorHAnsi"/>
    </w:rPr>
  </w:style>
  <w:style w:type="paragraph" w:customStyle="1" w:styleId="B970EBA182DC4E368C7BEEC6659E28749">
    <w:name w:val="B970EBA182DC4E368C7BEEC6659E28749"/>
    <w:rsid w:val="00E82153"/>
    <w:pPr>
      <w:spacing w:after="0" w:line="240" w:lineRule="auto"/>
    </w:pPr>
    <w:rPr>
      <w:rFonts w:eastAsiaTheme="minorHAnsi"/>
    </w:rPr>
  </w:style>
  <w:style w:type="paragraph" w:customStyle="1" w:styleId="687BF7039EBE4A0B9ED1A353D72D63C39">
    <w:name w:val="687BF7039EBE4A0B9ED1A353D72D63C39"/>
    <w:rsid w:val="00E82153"/>
    <w:pPr>
      <w:spacing w:after="0" w:line="240" w:lineRule="auto"/>
    </w:pPr>
    <w:rPr>
      <w:rFonts w:eastAsiaTheme="minorHAnsi"/>
    </w:rPr>
  </w:style>
  <w:style w:type="paragraph" w:customStyle="1" w:styleId="4D9A9D9BCCDB42EBA10B017A04E5D0EE9">
    <w:name w:val="4D9A9D9BCCDB42EBA10B017A04E5D0EE9"/>
    <w:rsid w:val="00E82153"/>
    <w:pPr>
      <w:spacing w:after="0" w:line="240" w:lineRule="auto"/>
    </w:pPr>
    <w:rPr>
      <w:rFonts w:eastAsiaTheme="minorHAnsi"/>
    </w:rPr>
  </w:style>
  <w:style w:type="paragraph" w:customStyle="1" w:styleId="C6F8A62C365040F88E6FE2136A6B07139">
    <w:name w:val="C6F8A62C365040F88E6FE2136A6B07139"/>
    <w:rsid w:val="00E82153"/>
    <w:pPr>
      <w:spacing w:after="0" w:line="240" w:lineRule="auto"/>
    </w:pPr>
    <w:rPr>
      <w:rFonts w:eastAsiaTheme="minorHAnsi"/>
    </w:rPr>
  </w:style>
  <w:style w:type="paragraph" w:customStyle="1" w:styleId="6C3C37B5A28A43FE93874CF578D98DC37">
    <w:name w:val="6C3C37B5A28A43FE93874CF578D98DC37"/>
    <w:rsid w:val="00E82153"/>
    <w:pPr>
      <w:spacing w:after="0" w:line="240" w:lineRule="auto"/>
    </w:pPr>
    <w:rPr>
      <w:rFonts w:eastAsiaTheme="minorHAnsi"/>
    </w:rPr>
  </w:style>
  <w:style w:type="paragraph" w:customStyle="1" w:styleId="CD9925613F6A4218ADBF2987EF6B68747">
    <w:name w:val="CD9925613F6A4218ADBF2987EF6B68747"/>
    <w:rsid w:val="00E82153"/>
    <w:pPr>
      <w:spacing w:after="0" w:line="240" w:lineRule="auto"/>
    </w:pPr>
    <w:rPr>
      <w:rFonts w:eastAsiaTheme="minorHAnsi"/>
    </w:rPr>
  </w:style>
  <w:style w:type="paragraph" w:customStyle="1" w:styleId="E728337E9CDB4E2DBFBE75EC5006C2B19">
    <w:name w:val="E728337E9CDB4E2DBFBE75EC5006C2B19"/>
    <w:rsid w:val="00E82153"/>
    <w:pPr>
      <w:spacing w:after="0" w:line="240" w:lineRule="auto"/>
    </w:pPr>
    <w:rPr>
      <w:rFonts w:eastAsiaTheme="minorHAnsi"/>
    </w:rPr>
  </w:style>
  <w:style w:type="paragraph" w:customStyle="1" w:styleId="907F02177D3E41EB95321D4775F511C99">
    <w:name w:val="907F02177D3E41EB95321D4775F511C99"/>
    <w:rsid w:val="00E82153"/>
    <w:pPr>
      <w:spacing w:after="0" w:line="240" w:lineRule="auto"/>
    </w:pPr>
    <w:rPr>
      <w:rFonts w:eastAsiaTheme="minorHAnsi"/>
    </w:rPr>
  </w:style>
  <w:style w:type="paragraph" w:customStyle="1" w:styleId="15A4514147004D848788A10CC525ACC19">
    <w:name w:val="15A4514147004D848788A10CC525ACC19"/>
    <w:rsid w:val="00E82153"/>
    <w:pPr>
      <w:spacing w:after="0" w:line="240" w:lineRule="auto"/>
    </w:pPr>
    <w:rPr>
      <w:rFonts w:eastAsiaTheme="minorHAnsi"/>
    </w:rPr>
  </w:style>
  <w:style w:type="paragraph" w:customStyle="1" w:styleId="4D82785E1BF84A4287F70EB1DEC2219E5">
    <w:name w:val="4D82785E1BF84A4287F70EB1DEC2219E5"/>
    <w:rsid w:val="00E82153"/>
    <w:pPr>
      <w:spacing w:after="0" w:line="240" w:lineRule="auto"/>
    </w:pPr>
    <w:rPr>
      <w:rFonts w:eastAsiaTheme="minorHAnsi"/>
    </w:rPr>
  </w:style>
  <w:style w:type="paragraph" w:customStyle="1" w:styleId="966985039FC54F94A4DF5DCB5DA5B3385">
    <w:name w:val="966985039FC54F94A4DF5DCB5DA5B3385"/>
    <w:rsid w:val="00E82153"/>
    <w:pPr>
      <w:spacing w:after="0" w:line="240" w:lineRule="auto"/>
    </w:pPr>
    <w:rPr>
      <w:rFonts w:eastAsiaTheme="minorHAnsi"/>
    </w:rPr>
  </w:style>
  <w:style w:type="paragraph" w:customStyle="1" w:styleId="BAA0766C03BB4258805B441DEACE3F99">
    <w:name w:val="BAA0766C03BB4258805B441DEACE3F99"/>
    <w:rsid w:val="00E82153"/>
    <w:pPr>
      <w:spacing w:after="0" w:line="240" w:lineRule="auto"/>
    </w:pPr>
    <w:rPr>
      <w:rFonts w:eastAsiaTheme="minorHAnsi"/>
    </w:rPr>
  </w:style>
  <w:style w:type="paragraph" w:customStyle="1" w:styleId="01E95818C9B945B4A6F15BBACB530DE96">
    <w:name w:val="01E95818C9B945B4A6F15BBACB530DE96"/>
    <w:rsid w:val="00E82153"/>
    <w:pPr>
      <w:spacing w:after="0" w:line="240" w:lineRule="auto"/>
    </w:pPr>
    <w:rPr>
      <w:rFonts w:eastAsiaTheme="minorHAnsi"/>
    </w:rPr>
  </w:style>
  <w:style w:type="paragraph" w:customStyle="1" w:styleId="C10A2ADC97EE4A4483662EFFBB7944135">
    <w:name w:val="C10A2ADC97EE4A4483662EFFBB7944135"/>
    <w:rsid w:val="00E82153"/>
    <w:pPr>
      <w:spacing w:after="0" w:line="240" w:lineRule="auto"/>
    </w:pPr>
    <w:rPr>
      <w:rFonts w:eastAsiaTheme="minorHAnsi"/>
    </w:rPr>
  </w:style>
  <w:style w:type="paragraph" w:customStyle="1" w:styleId="CB8C475AEF1C455E8C064FF238E4CF0D4">
    <w:name w:val="CB8C475AEF1C455E8C064FF238E4CF0D4"/>
    <w:rsid w:val="00E82153"/>
    <w:pPr>
      <w:spacing w:after="0" w:line="240" w:lineRule="auto"/>
    </w:pPr>
    <w:rPr>
      <w:rFonts w:eastAsiaTheme="minorHAnsi"/>
    </w:rPr>
  </w:style>
  <w:style w:type="paragraph" w:customStyle="1" w:styleId="577B48D232954A91B67FBB48E57AB46E4">
    <w:name w:val="577B48D232954A91B67FBB48E57AB46E4"/>
    <w:rsid w:val="00E82153"/>
    <w:pPr>
      <w:spacing w:after="0" w:line="240" w:lineRule="auto"/>
    </w:pPr>
    <w:rPr>
      <w:rFonts w:eastAsiaTheme="minorHAnsi"/>
    </w:rPr>
  </w:style>
  <w:style w:type="paragraph" w:customStyle="1" w:styleId="5EAC9C79F1604E47B200D5DFAD4CFB4A4">
    <w:name w:val="5EAC9C79F1604E47B200D5DFAD4CFB4A4"/>
    <w:rsid w:val="00E82153"/>
    <w:pPr>
      <w:spacing w:after="0" w:line="240" w:lineRule="auto"/>
    </w:pPr>
    <w:rPr>
      <w:rFonts w:eastAsiaTheme="minorHAnsi"/>
    </w:rPr>
  </w:style>
  <w:style w:type="paragraph" w:customStyle="1" w:styleId="CE5A88B057FE42C0BBD06A140555C99A4">
    <w:name w:val="CE5A88B057FE42C0BBD06A140555C99A4"/>
    <w:rsid w:val="00E82153"/>
    <w:pPr>
      <w:spacing w:after="0" w:line="240" w:lineRule="auto"/>
    </w:pPr>
    <w:rPr>
      <w:rFonts w:eastAsiaTheme="minorHAnsi"/>
    </w:rPr>
  </w:style>
  <w:style w:type="paragraph" w:customStyle="1" w:styleId="F779B0C29B4B452688EBC25B39FAF1C64">
    <w:name w:val="F779B0C29B4B452688EBC25B39FAF1C64"/>
    <w:rsid w:val="00E82153"/>
    <w:pPr>
      <w:spacing w:after="0" w:line="240" w:lineRule="auto"/>
    </w:pPr>
    <w:rPr>
      <w:rFonts w:eastAsiaTheme="minorHAnsi"/>
    </w:rPr>
  </w:style>
  <w:style w:type="paragraph" w:customStyle="1" w:styleId="5F87BAFC1ED04F08BA2A6ECF5D09F6324">
    <w:name w:val="5F87BAFC1ED04F08BA2A6ECF5D09F6324"/>
    <w:rsid w:val="00E82153"/>
    <w:pPr>
      <w:spacing w:after="0" w:line="240" w:lineRule="auto"/>
    </w:pPr>
    <w:rPr>
      <w:rFonts w:eastAsiaTheme="minorHAnsi"/>
    </w:rPr>
  </w:style>
  <w:style w:type="paragraph" w:customStyle="1" w:styleId="70C00BD01FCC49B1AE508AC28DC0EFDA3">
    <w:name w:val="70C00BD01FCC49B1AE508AC28DC0EFDA3"/>
    <w:rsid w:val="00E82153"/>
    <w:pPr>
      <w:spacing w:after="0" w:line="240" w:lineRule="auto"/>
    </w:pPr>
    <w:rPr>
      <w:rFonts w:eastAsiaTheme="minorHAnsi"/>
    </w:rPr>
  </w:style>
  <w:style w:type="paragraph" w:customStyle="1" w:styleId="F2208A2521A44240B18434497637491B3">
    <w:name w:val="F2208A2521A44240B18434497637491B3"/>
    <w:rsid w:val="00E82153"/>
    <w:pPr>
      <w:spacing w:after="0" w:line="240" w:lineRule="auto"/>
    </w:pPr>
    <w:rPr>
      <w:rFonts w:eastAsiaTheme="minorHAnsi"/>
    </w:rPr>
  </w:style>
  <w:style w:type="paragraph" w:customStyle="1" w:styleId="B877A1E7BA944FD6B2303B13BDC348773">
    <w:name w:val="B877A1E7BA944FD6B2303B13BDC348773"/>
    <w:rsid w:val="00E82153"/>
    <w:pPr>
      <w:spacing w:after="0" w:line="240" w:lineRule="auto"/>
    </w:pPr>
    <w:rPr>
      <w:rFonts w:eastAsiaTheme="minorHAnsi"/>
    </w:rPr>
  </w:style>
  <w:style w:type="paragraph" w:customStyle="1" w:styleId="6532AEEDED7E4EAFBECF5FF002EC9B433">
    <w:name w:val="6532AEEDED7E4EAFBECF5FF002EC9B433"/>
    <w:rsid w:val="00E82153"/>
    <w:pPr>
      <w:spacing w:after="0" w:line="240" w:lineRule="auto"/>
    </w:pPr>
    <w:rPr>
      <w:rFonts w:eastAsiaTheme="minorHAnsi"/>
    </w:rPr>
  </w:style>
  <w:style w:type="paragraph" w:customStyle="1" w:styleId="3520194C40EF436CB768B630855FDD453">
    <w:name w:val="3520194C40EF436CB768B630855FDD453"/>
    <w:rsid w:val="00E82153"/>
    <w:pPr>
      <w:spacing w:after="0" w:line="240" w:lineRule="auto"/>
    </w:pPr>
    <w:rPr>
      <w:rFonts w:eastAsiaTheme="minorHAnsi"/>
    </w:rPr>
  </w:style>
  <w:style w:type="paragraph" w:customStyle="1" w:styleId="6D804A0F49B24A9CB039DCBDDC88D0053">
    <w:name w:val="6D804A0F49B24A9CB039DCBDDC88D0053"/>
    <w:rsid w:val="00E82153"/>
    <w:pPr>
      <w:spacing w:after="0" w:line="240" w:lineRule="auto"/>
    </w:pPr>
    <w:rPr>
      <w:rFonts w:eastAsiaTheme="minorHAnsi"/>
    </w:rPr>
  </w:style>
  <w:style w:type="paragraph" w:customStyle="1" w:styleId="C8F3D1F2BDE14AF7BC726096D7807AF13">
    <w:name w:val="C8F3D1F2BDE14AF7BC726096D7807AF13"/>
    <w:rsid w:val="00E82153"/>
    <w:pPr>
      <w:spacing w:after="0" w:line="240" w:lineRule="auto"/>
    </w:pPr>
    <w:rPr>
      <w:rFonts w:eastAsiaTheme="minorHAnsi"/>
    </w:rPr>
  </w:style>
  <w:style w:type="paragraph" w:customStyle="1" w:styleId="B9440F116B784FEAA43D85498B7FF14A3">
    <w:name w:val="B9440F116B784FEAA43D85498B7FF14A3"/>
    <w:rsid w:val="00E82153"/>
    <w:pPr>
      <w:spacing w:after="0" w:line="240" w:lineRule="auto"/>
    </w:pPr>
    <w:rPr>
      <w:rFonts w:eastAsiaTheme="minorHAnsi"/>
    </w:rPr>
  </w:style>
  <w:style w:type="paragraph" w:customStyle="1" w:styleId="AF86AF19E4354E618AB481D49B24D0F93">
    <w:name w:val="AF86AF19E4354E618AB481D49B24D0F93"/>
    <w:rsid w:val="00E82153"/>
    <w:pPr>
      <w:spacing w:after="0" w:line="240" w:lineRule="auto"/>
    </w:pPr>
    <w:rPr>
      <w:rFonts w:eastAsiaTheme="minorHAnsi"/>
    </w:rPr>
  </w:style>
  <w:style w:type="paragraph" w:customStyle="1" w:styleId="49DE333683C2470097F57EE0CE28DF4E3">
    <w:name w:val="49DE333683C2470097F57EE0CE28DF4E3"/>
    <w:rsid w:val="00E82153"/>
    <w:pPr>
      <w:spacing w:after="0" w:line="240" w:lineRule="auto"/>
    </w:pPr>
    <w:rPr>
      <w:rFonts w:eastAsiaTheme="minorHAnsi"/>
    </w:rPr>
  </w:style>
  <w:style w:type="paragraph" w:customStyle="1" w:styleId="205BADE5582C4DFFA6DC912C47250FE73">
    <w:name w:val="205BADE5582C4DFFA6DC912C47250FE73"/>
    <w:rsid w:val="00E82153"/>
    <w:pPr>
      <w:spacing w:after="0" w:line="240" w:lineRule="auto"/>
    </w:pPr>
    <w:rPr>
      <w:rFonts w:eastAsiaTheme="minorHAnsi"/>
    </w:rPr>
  </w:style>
  <w:style w:type="paragraph" w:customStyle="1" w:styleId="4CE6D81D2E9F456AB7D50A70A58A4B4C3">
    <w:name w:val="4CE6D81D2E9F456AB7D50A70A58A4B4C3"/>
    <w:rsid w:val="00E82153"/>
    <w:pPr>
      <w:spacing w:after="0" w:line="240" w:lineRule="auto"/>
    </w:pPr>
    <w:rPr>
      <w:rFonts w:eastAsiaTheme="minorHAnsi"/>
    </w:rPr>
  </w:style>
  <w:style w:type="paragraph" w:customStyle="1" w:styleId="D200939621C44199821AC4148BC955451">
    <w:name w:val="D200939621C44199821AC4148BC955451"/>
    <w:rsid w:val="00E82153"/>
    <w:pPr>
      <w:spacing w:after="0" w:line="240" w:lineRule="auto"/>
    </w:pPr>
    <w:rPr>
      <w:rFonts w:eastAsiaTheme="minorHAnsi"/>
    </w:rPr>
  </w:style>
  <w:style w:type="paragraph" w:customStyle="1" w:styleId="834B180B062645D28886C631B24ABCFB1">
    <w:name w:val="834B180B062645D28886C631B24ABCFB1"/>
    <w:rsid w:val="00E82153"/>
    <w:pPr>
      <w:spacing w:after="0" w:line="240" w:lineRule="auto"/>
    </w:pPr>
    <w:rPr>
      <w:rFonts w:eastAsiaTheme="minorHAnsi"/>
    </w:rPr>
  </w:style>
  <w:style w:type="paragraph" w:customStyle="1" w:styleId="9F5A4F6CF64B47DEB9A275E274DA648A1">
    <w:name w:val="9F5A4F6CF64B47DEB9A275E274DA648A1"/>
    <w:rsid w:val="00E82153"/>
    <w:pPr>
      <w:spacing w:after="0" w:line="240" w:lineRule="auto"/>
    </w:pPr>
    <w:rPr>
      <w:rFonts w:eastAsiaTheme="minorHAnsi"/>
    </w:rPr>
  </w:style>
  <w:style w:type="paragraph" w:customStyle="1" w:styleId="B87522A791FF40A49855163B424212A79">
    <w:name w:val="B87522A791FF40A49855163B424212A79"/>
    <w:rsid w:val="00E82153"/>
    <w:pPr>
      <w:spacing w:after="0" w:line="240" w:lineRule="auto"/>
    </w:pPr>
    <w:rPr>
      <w:rFonts w:eastAsiaTheme="minorHAnsi"/>
    </w:rPr>
  </w:style>
  <w:style w:type="paragraph" w:customStyle="1" w:styleId="9989F3B308054A32A6FA659C5BA95F379">
    <w:name w:val="9989F3B308054A32A6FA659C5BA95F379"/>
    <w:rsid w:val="00E82153"/>
    <w:pPr>
      <w:spacing w:after="0" w:line="240" w:lineRule="auto"/>
    </w:pPr>
    <w:rPr>
      <w:rFonts w:eastAsiaTheme="minorHAnsi"/>
    </w:rPr>
  </w:style>
  <w:style w:type="paragraph" w:customStyle="1" w:styleId="0D035C18DC3243B3BD688A944B4F9EFC9">
    <w:name w:val="0D035C18DC3243B3BD688A944B4F9EFC9"/>
    <w:rsid w:val="00E82153"/>
    <w:pPr>
      <w:spacing w:after="0" w:line="240" w:lineRule="auto"/>
    </w:pPr>
    <w:rPr>
      <w:rFonts w:eastAsiaTheme="minorHAnsi"/>
    </w:rPr>
  </w:style>
  <w:style w:type="paragraph" w:customStyle="1" w:styleId="3538241B09B2497BA75DCE1539CDA39010">
    <w:name w:val="3538241B09B2497BA75DCE1539CDA39010"/>
    <w:rsid w:val="00E82153"/>
    <w:pPr>
      <w:spacing w:after="0" w:line="240" w:lineRule="auto"/>
    </w:pPr>
    <w:rPr>
      <w:rFonts w:eastAsiaTheme="minorHAnsi"/>
    </w:rPr>
  </w:style>
  <w:style w:type="paragraph" w:customStyle="1" w:styleId="331E393AE204432B9C6CF1D13109889410">
    <w:name w:val="331E393AE204432B9C6CF1D13109889410"/>
    <w:rsid w:val="00E82153"/>
    <w:pPr>
      <w:spacing w:after="0" w:line="240" w:lineRule="auto"/>
    </w:pPr>
    <w:rPr>
      <w:rFonts w:eastAsiaTheme="minorHAnsi"/>
    </w:rPr>
  </w:style>
  <w:style w:type="paragraph" w:customStyle="1" w:styleId="2DDB942182654039B06FEAF0B6F9521F10">
    <w:name w:val="2DDB942182654039B06FEAF0B6F9521F10"/>
    <w:rsid w:val="00E82153"/>
    <w:pPr>
      <w:spacing w:after="0" w:line="240" w:lineRule="auto"/>
    </w:pPr>
    <w:rPr>
      <w:rFonts w:eastAsiaTheme="minorHAnsi"/>
    </w:rPr>
  </w:style>
  <w:style w:type="paragraph" w:customStyle="1" w:styleId="F9B5D594D8EA49A8A239B58DC5F3A75B10">
    <w:name w:val="F9B5D594D8EA49A8A239B58DC5F3A75B10"/>
    <w:rsid w:val="00E82153"/>
    <w:pPr>
      <w:spacing w:after="0" w:line="240" w:lineRule="auto"/>
    </w:pPr>
    <w:rPr>
      <w:rFonts w:eastAsiaTheme="minorHAnsi"/>
    </w:rPr>
  </w:style>
  <w:style w:type="paragraph" w:customStyle="1" w:styleId="B555048FC2734EF59332D171A8D7EB4910">
    <w:name w:val="B555048FC2734EF59332D171A8D7EB4910"/>
    <w:rsid w:val="00E82153"/>
    <w:pPr>
      <w:spacing w:after="0" w:line="240" w:lineRule="auto"/>
    </w:pPr>
    <w:rPr>
      <w:rFonts w:eastAsiaTheme="minorHAnsi"/>
    </w:rPr>
  </w:style>
  <w:style w:type="paragraph" w:customStyle="1" w:styleId="5DA9E378BC234F8C868C7E676E7AC46C10">
    <w:name w:val="5DA9E378BC234F8C868C7E676E7AC46C10"/>
    <w:rsid w:val="00E82153"/>
    <w:pPr>
      <w:spacing w:after="0" w:line="240" w:lineRule="auto"/>
    </w:pPr>
    <w:rPr>
      <w:rFonts w:eastAsiaTheme="minorHAnsi"/>
    </w:rPr>
  </w:style>
  <w:style w:type="paragraph" w:customStyle="1" w:styleId="EFC1C07763204A76B11DA72A466B5A6C10">
    <w:name w:val="EFC1C07763204A76B11DA72A466B5A6C10"/>
    <w:rsid w:val="00E82153"/>
    <w:pPr>
      <w:spacing w:after="0" w:line="240" w:lineRule="auto"/>
    </w:pPr>
    <w:rPr>
      <w:rFonts w:eastAsiaTheme="minorHAnsi"/>
    </w:rPr>
  </w:style>
  <w:style w:type="paragraph" w:customStyle="1" w:styleId="07FDF78F5B014B4496311CE01742BD2B10">
    <w:name w:val="07FDF78F5B014B4496311CE01742BD2B10"/>
    <w:rsid w:val="00E82153"/>
    <w:pPr>
      <w:spacing w:after="0" w:line="240" w:lineRule="auto"/>
    </w:pPr>
    <w:rPr>
      <w:rFonts w:eastAsiaTheme="minorHAnsi"/>
    </w:rPr>
  </w:style>
  <w:style w:type="paragraph" w:customStyle="1" w:styleId="B970EBA182DC4E368C7BEEC6659E287410">
    <w:name w:val="B970EBA182DC4E368C7BEEC6659E287410"/>
    <w:rsid w:val="00E82153"/>
    <w:pPr>
      <w:spacing w:after="0" w:line="240" w:lineRule="auto"/>
    </w:pPr>
    <w:rPr>
      <w:rFonts w:eastAsiaTheme="minorHAnsi"/>
    </w:rPr>
  </w:style>
  <w:style w:type="paragraph" w:customStyle="1" w:styleId="687BF7039EBE4A0B9ED1A353D72D63C310">
    <w:name w:val="687BF7039EBE4A0B9ED1A353D72D63C310"/>
    <w:rsid w:val="00E82153"/>
    <w:pPr>
      <w:spacing w:after="0" w:line="240" w:lineRule="auto"/>
    </w:pPr>
    <w:rPr>
      <w:rFonts w:eastAsiaTheme="minorHAnsi"/>
    </w:rPr>
  </w:style>
  <w:style w:type="paragraph" w:customStyle="1" w:styleId="4D9A9D9BCCDB42EBA10B017A04E5D0EE10">
    <w:name w:val="4D9A9D9BCCDB42EBA10B017A04E5D0EE10"/>
    <w:rsid w:val="00E82153"/>
    <w:pPr>
      <w:spacing w:after="0" w:line="240" w:lineRule="auto"/>
    </w:pPr>
    <w:rPr>
      <w:rFonts w:eastAsiaTheme="minorHAnsi"/>
    </w:rPr>
  </w:style>
  <w:style w:type="paragraph" w:customStyle="1" w:styleId="C6F8A62C365040F88E6FE2136A6B071310">
    <w:name w:val="C6F8A62C365040F88E6FE2136A6B071310"/>
    <w:rsid w:val="00E82153"/>
    <w:pPr>
      <w:spacing w:after="0" w:line="240" w:lineRule="auto"/>
    </w:pPr>
    <w:rPr>
      <w:rFonts w:eastAsiaTheme="minorHAnsi"/>
    </w:rPr>
  </w:style>
  <w:style w:type="paragraph" w:customStyle="1" w:styleId="6C3C37B5A28A43FE93874CF578D98DC38">
    <w:name w:val="6C3C37B5A28A43FE93874CF578D98DC38"/>
    <w:rsid w:val="00E82153"/>
    <w:pPr>
      <w:spacing w:after="0" w:line="240" w:lineRule="auto"/>
    </w:pPr>
    <w:rPr>
      <w:rFonts w:eastAsiaTheme="minorHAnsi"/>
    </w:rPr>
  </w:style>
  <w:style w:type="paragraph" w:customStyle="1" w:styleId="CD9925613F6A4218ADBF2987EF6B68748">
    <w:name w:val="CD9925613F6A4218ADBF2987EF6B68748"/>
    <w:rsid w:val="00E82153"/>
    <w:pPr>
      <w:spacing w:after="0" w:line="240" w:lineRule="auto"/>
    </w:pPr>
    <w:rPr>
      <w:rFonts w:eastAsiaTheme="minorHAnsi"/>
    </w:rPr>
  </w:style>
  <w:style w:type="paragraph" w:customStyle="1" w:styleId="E728337E9CDB4E2DBFBE75EC5006C2B110">
    <w:name w:val="E728337E9CDB4E2DBFBE75EC5006C2B110"/>
    <w:rsid w:val="00E82153"/>
    <w:pPr>
      <w:spacing w:after="0" w:line="240" w:lineRule="auto"/>
    </w:pPr>
    <w:rPr>
      <w:rFonts w:eastAsiaTheme="minorHAnsi"/>
    </w:rPr>
  </w:style>
  <w:style w:type="paragraph" w:customStyle="1" w:styleId="907F02177D3E41EB95321D4775F511C910">
    <w:name w:val="907F02177D3E41EB95321D4775F511C910"/>
    <w:rsid w:val="00E82153"/>
    <w:pPr>
      <w:spacing w:after="0" w:line="240" w:lineRule="auto"/>
    </w:pPr>
    <w:rPr>
      <w:rFonts w:eastAsiaTheme="minorHAnsi"/>
    </w:rPr>
  </w:style>
  <w:style w:type="paragraph" w:customStyle="1" w:styleId="15A4514147004D848788A10CC525ACC110">
    <w:name w:val="15A4514147004D848788A10CC525ACC110"/>
    <w:rsid w:val="00E82153"/>
    <w:pPr>
      <w:spacing w:after="0" w:line="240" w:lineRule="auto"/>
    </w:pPr>
    <w:rPr>
      <w:rFonts w:eastAsiaTheme="minorHAnsi"/>
    </w:rPr>
  </w:style>
  <w:style w:type="paragraph" w:customStyle="1" w:styleId="0B77E366030345F7B7471139AB23E582">
    <w:name w:val="0B77E366030345F7B7471139AB23E582"/>
    <w:rsid w:val="00E82153"/>
    <w:pPr>
      <w:spacing w:after="0" w:line="240" w:lineRule="auto"/>
    </w:pPr>
    <w:rPr>
      <w:rFonts w:eastAsiaTheme="minorHAnsi"/>
    </w:rPr>
  </w:style>
  <w:style w:type="paragraph" w:customStyle="1" w:styleId="4D82785E1BF84A4287F70EB1DEC2219E6">
    <w:name w:val="4D82785E1BF84A4287F70EB1DEC2219E6"/>
    <w:rsid w:val="00E82153"/>
    <w:pPr>
      <w:spacing w:after="0" w:line="240" w:lineRule="auto"/>
    </w:pPr>
    <w:rPr>
      <w:rFonts w:eastAsiaTheme="minorHAnsi"/>
    </w:rPr>
  </w:style>
  <w:style w:type="paragraph" w:customStyle="1" w:styleId="966985039FC54F94A4DF5DCB5DA5B3386">
    <w:name w:val="966985039FC54F94A4DF5DCB5DA5B3386"/>
    <w:rsid w:val="00E82153"/>
    <w:pPr>
      <w:spacing w:after="0" w:line="240" w:lineRule="auto"/>
    </w:pPr>
    <w:rPr>
      <w:rFonts w:eastAsiaTheme="minorHAnsi"/>
    </w:rPr>
  </w:style>
  <w:style w:type="paragraph" w:customStyle="1" w:styleId="BAA0766C03BB4258805B441DEACE3F991">
    <w:name w:val="BAA0766C03BB4258805B441DEACE3F991"/>
    <w:rsid w:val="00E82153"/>
    <w:pPr>
      <w:spacing w:after="0" w:line="240" w:lineRule="auto"/>
    </w:pPr>
    <w:rPr>
      <w:rFonts w:eastAsiaTheme="minorHAnsi"/>
    </w:rPr>
  </w:style>
  <w:style w:type="paragraph" w:customStyle="1" w:styleId="01E95818C9B945B4A6F15BBACB530DE97">
    <w:name w:val="01E95818C9B945B4A6F15BBACB530DE97"/>
    <w:rsid w:val="00E82153"/>
    <w:pPr>
      <w:spacing w:after="0" w:line="240" w:lineRule="auto"/>
    </w:pPr>
    <w:rPr>
      <w:rFonts w:eastAsiaTheme="minorHAnsi"/>
    </w:rPr>
  </w:style>
  <w:style w:type="paragraph" w:customStyle="1" w:styleId="C10A2ADC97EE4A4483662EFFBB7944136">
    <w:name w:val="C10A2ADC97EE4A4483662EFFBB7944136"/>
    <w:rsid w:val="00E82153"/>
    <w:pPr>
      <w:spacing w:after="0" w:line="240" w:lineRule="auto"/>
    </w:pPr>
    <w:rPr>
      <w:rFonts w:eastAsiaTheme="minorHAnsi"/>
    </w:rPr>
  </w:style>
  <w:style w:type="paragraph" w:customStyle="1" w:styleId="CB8C475AEF1C455E8C064FF238E4CF0D5">
    <w:name w:val="CB8C475AEF1C455E8C064FF238E4CF0D5"/>
    <w:rsid w:val="00E82153"/>
    <w:pPr>
      <w:spacing w:after="0" w:line="240" w:lineRule="auto"/>
    </w:pPr>
    <w:rPr>
      <w:rFonts w:eastAsiaTheme="minorHAnsi"/>
    </w:rPr>
  </w:style>
  <w:style w:type="paragraph" w:customStyle="1" w:styleId="577B48D232954A91B67FBB48E57AB46E5">
    <w:name w:val="577B48D232954A91B67FBB48E57AB46E5"/>
    <w:rsid w:val="00E82153"/>
    <w:pPr>
      <w:spacing w:after="0" w:line="240" w:lineRule="auto"/>
    </w:pPr>
    <w:rPr>
      <w:rFonts w:eastAsiaTheme="minorHAnsi"/>
    </w:rPr>
  </w:style>
  <w:style w:type="paragraph" w:customStyle="1" w:styleId="5EAC9C79F1604E47B200D5DFAD4CFB4A5">
    <w:name w:val="5EAC9C79F1604E47B200D5DFAD4CFB4A5"/>
    <w:rsid w:val="00E82153"/>
    <w:pPr>
      <w:spacing w:after="0" w:line="240" w:lineRule="auto"/>
    </w:pPr>
    <w:rPr>
      <w:rFonts w:eastAsiaTheme="minorHAnsi"/>
    </w:rPr>
  </w:style>
  <w:style w:type="paragraph" w:customStyle="1" w:styleId="CE5A88B057FE42C0BBD06A140555C99A5">
    <w:name w:val="CE5A88B057FE42C0BBD06A140555C99A5"/>
    <w:rsid w:val="00E82153"/>
    <w:pPr>
      <w:spacing w:after="0" w:line="240" w:lineRule="auto"/>
    </w:pPr>
    <w:rPr>
      <w:rFonts w:eastAsiaTheme="minorHAnsi"/>
    </w:rPr>
  </w:style>
  <w:style w:type="paragraph" w:customStyle="1" w:styleId="F779B0C29B4B452688EBC25B39FAF1C65">
    <w:name w:val="F779B0C29B4B452688EBC25B39FAF1C65"/>
    <w:rsid w:val="00E82153"/>
    <w:pPr>
      <w:spacing w:after="0" w:line="240" w:lineRule="auto"/>
    </w:pPr>
    <w:rPr>
      <w:rFonts w:eastAsiaTheme="minorHAnsi"/>
    </w:rPr>
  </w:style>
  <w:style w:type="paragraph" w:customStyle="1" w:styleId="5F87BAFC1ED04F08BA2A6ECF5D09F6325">
    <w:name w:val="5F87BAFC1ED04F08BA2A6ECF5D09F6325"/>
    <w:rsid w:val="00E82153"/>
    <w:pPr>
      <w:spacing w:after="0" w:line="240" w:lineRule="auto"/>
    </w:pPr>
    <w:rPr>
      <w:rFonts w:eastAsiaTheme="minorHAnsi"/>
    </w:rPr>
  </w:style>
  <w:style w:type="paragraph" w:customStyle="1" w:styleId="70C00BD01FCC49B1AE508AC28DC0EFDA4">
    <w:name w:val="70C00BD01FCC49B1AE508AC28DC0EFDA4"/>
    <w:rsid w:val="00E82153"/>
    <w:pPr>
      <w:spacing w:after="0" w:line="240" w:lineRule="auto"/>
    </w:pPr>
    <w:rPr>
      <w:rFonts w:eastAsiaTheme="minorHAnsi"/>
    </w:rPr>
  </w:style>
  <w:style w:type="paragraph" w:customStyle="1" w:styleId="F2208A2521A44240B18434497637491B4">
    <w:name w:val="F2208A2521A44240B18434497637491B4"/>
    <w:rsid w:val="00E82153"/>
    <w:pPr>
      <w:spacing w:after="0" w:line="240" w:lineRule="auto"/>
    </w:pPr>
    <w:rPr>
      <w:rFonts w:eastAsiaTheme="minorHAnsi"/>
    </w:rPr>
  </w:style>
  <w:style w:type="paragraph" w:customStyle="1" w:styleId="B877A1E7BA944FD6B2303B13BDC348774">
    <w:name w:val="B877A1E7BA944FD6B2303B13BDC348774"/>
    <w:rsid w:val="00E82153"/>
    <w:pPr>
      <w:spacing w:after="0" w:line="240" w:lineRule="auto"/>
    </w:pPr>
    <w:rPr>
      <w:rFonts w:eastAsiaTheme="minorHAnsi"/>
    </w:rPr>
  </w:style>
  <w:style w:type="paragraph" w:customStyle="1" w:styleId="6532AEEDED7E4EAFBECF5FF002EC9B434">
    <w:name w:val="6532AEEDED7E4EAFBECF5FF002EC9B434"/>
    <w:rsid w:val="00E82153"/>
    <w:pPr>
      <w:spacing w:after="0" w:line="240" w:lineRule="auto"/>
    </w:pPr>
    <w:rPr>
      <w:rFonts w:eastAsiaTheme="minorHAnsi"/>
    </w:rPr>
  </w:style>
  <w:style w:type="paragraph" w:customStyle="1" w:styleId="3520194C40EF436CB768B630855FDD454">
    <w:name w:val="3520194C40EF436CB768B630855FDD454"/>
    <w:rsid w:val="00E82153"/>
    <w:pPr>
      <w:spacing w:after="0" w:line="240" w:lineRule="auto"/>
    </w:pPr>
    <w:rPr>
      <w:rFonts w:eastAsiaTheme="minorHAnsi"/>
    </w:rPr>
  </w:style>
  <w:style w:type="paragraph" w:customStyle="1" w:styleId="6D804A0F49B24A9CB039DCBDDC88D0054">
    <w:name w:val="6D804A0F49B24A9CB039DCBDDC88D0054"/>
    <w:rsid w:val="00E82153"/>
    <w:pPr>
      <w:spacing w:after="0" w:line="240" w:lineRule="auto"/>
    </w:pPr>
    <w:rPr>
      <w:rFonts w:eastAsiaTheme="minorHAnsi"/>
    </w:rPr>
  </w:style>
  <w:style w:type="paragraph" w:customStyle="1" w:styleId="C8F3D1F2BDE14AF7BC726096D7807AF14">
    <w:name w:val="C8F3D1F2BDE14AF7BC726096D7807AF14"/>
    <w:rsid w:val="00E82153"/>
    <w:pPr>
      <w:spacing w:after="0" w:line="240" w:lineRule="auto"/>
    </w:pPr>
    <w:rPr>
      <w:rFonts w:eastAsiaTheme="minorHAnsi"/>
    </w:rPr>
  </w:style>
  <w:style w:type="paragraph" w:customStyle="1" w:styleId="B9440F116B784FEAA43D85498B7FF14A4">
    <w:name w:val="B9440F116B784FEAA43D85498B7FF14A4"/>
    <w:rsid w:val="00E82153"/>
    <w:pPr>
      <w:spacing w:after="0" w:line="240" w:lineRule="auto"/>
    </w:pPr>
    <w:rPr>
      <w:rFonts w:eastAsiaTheme="minorHAnsi"/>
    </w:rPr>
  </w:style>
  <w:style w:type="paragraph" w:customStyle="1" w:styleId="AF86AF19E4354E618AB481D49B24D0F94">
    <w:name w:val="AF86AF19E4354E618AB481D49B24D0F94"/>
    <w:rsid w:val="00E82153"/>
    <w:pPr>
      <w:spacing w:after="0" w:line="240" w:lineRule="auto"/>
    </w:pPr>
    <w:rPr>
      <w:rFonts w:eastAsiaTheme="minorHAnsi"/>
    </w:rPr>
  </w:style>
  <w:style w:type="paragraph" w:customStyle="1" w:styleId="49DE333683C2470097F57EE0CE28DF4E4">
    <w:name w:val="49DE333683C2470097F57EE0CE28DF4E4"/>
    <w:rsid w:val="00E82153"/>
    <w:pPr>
      <w:spacing w:after="0" w:line="240" w:lineRule="auto"/>
    </w:pPr>
    <w:rPr>
      <w:rFonts w:eastAsiaTheme="minorHAnsi"/>
    </w:rPr>
  </w:style>
  <w:style w:type="paragraph" w:customStyle="1" w:styleId="205BADE5582C4DFFA6DC912C47250FE74">
    <w:name w:val="205BADE5582C4DFFA6DC912C47250FE74"/>
    <w:rsid w:val="00E82153"/>
    <w:pPr>
      <w:spacing w:after="0" w:line="240" w:lineRule="auto"/>
    </w:pPr>
    <w:rPr>
      <w:rFonts w:eastAsiaTheme="minorHAnsi"/>
    </w:rPr>
  </w:style>
  <w:style w:type="paragraph" w:customStyle="1" w:styleId="4CE6D81D2E9F456AB7D50A70A58A4B4C4">
    <w:name w:val="4CE6D81D2E9F456AB7D50A70A58A4B4C4"/>
    <w:rsid w:val="00E82153"/>
    <w:pPr>
      <w:spacing w:after="0" w:line="240" w:lineRule="auto"/>
    </w:pPr>
    <w:rPr>
      <w:rFonts w:eastAsiaTheme="minorHAnsi"/>
    </w:rPr>
  </w:style>
  <w:style w:type="paragraph" w:customStyle="1" w:styleId="D200939621C44199821AC4148BC955452">
    <w:name w:val="D200939621C44199821AC4148BC955452"/>
    <w:rsid w:val="00E82153"/>
    <w:pPr>
      <w:spacing w:after="0" w:line="240" w:lineRule="auto"/>
    </w:pPr>
    <w:rPr>
      <w:rFonts w:eastAsiaTheme="minorHAnsi"/>
    </w:rPr>
  </w:style>
  <w:style w:type="paragraph" w:customStyle="1" w:styleId="834B180B062645D28886C631B24ABCFB2">
    <w:name w:val="834B180B062645D28886C631B24ABCFB2"/>
    <w:rsid w:val="00E82153"/>
    <w:pPr>
      <w:spacing w:after="0" w:line="240" w:lineRule="auto"/>
    </w:pPr>
    <w:rPr>
      <w:rFonts w:eastAsiaTheme="minorHAnsi"/>
    </w:rPr>
  </w:style>
  <w:style w:type="paragraph" w:customStyle="1" w:styleId="9F5A4F6CF64B47DEB9A275E274DA648A2">
    <w:name w:val="9F5A4F6CF64B47DEB9A275E274DA648A2"/>
    <w:rsid w:val="00E82153"/>
    <w:pPr>
      <w:spacing w:after="0" w:line="240" w:lineRule="auto"/>
    </w:pPr>
    <w:rPr>
      <w:rFonts w:eastAsiaTheme="minorHAnsi"/>
    </w:rPr>
  </w:style>
  <w:style w:type="paragraph" w:customStyle="1" w:styleId="B87522A791FF40A49855163B424212A710">
    <w:name w:val="B87522A791FF40A49855163B424212A710"/>
    <w:rsid w:val="004C0035"/>
    <w:pPr>
      <w:spacing w:after="0" w:line="240" w:lineRule="auto"/>
    </w:pPr>
    <w:rPr>
      <w:rFonts w:eastAsiaTheme="minorHAnsi"/>
    </w:rPr>
  </w:style>
  <w:style w:type="paragraph" w:customStyle="1" w:styleId="9989F3B308054A32A6FA659C5BA95F3710">
    <w:name w:val="9989F3B308054A32A6FA659C5BA95F3710"/>
    <w:rsid w:val="004C0035"/>
    <w:pPr>
      <w:spacing w:after="0" w:line="240" w:lineRule="auto"/>
    </w:pPr>
    <w:rPr>
      <w:rFonts w:eastAsiaTheme="minorHAnsi"/>
    </w:rPr>
  </w:style>
  <w:style w:type="paragraph" w:customStyle="1" w:styleId="0D035C18DC3243B3BD688A944B4F9EFC10">
    <w:name w:val="0D035C18DC3243B3BD688A944B4F9EFC10"/>
    <w:rsid w:val="004C0035"/>
    <w:pPr>
      <w:spacing w:after="0" w:line="240" w:lineRule="auto"/>
    </w:pPr>
    <w:rPr>
      <w:rFonts w:eastAsiaTheme="minorHAnsi"/>
    </w:rPr>
  </w:style>
  <w:style w:type="paragraph" w:customStyle="1" w:styleId="3538241B09B2497BA75DCE1539CDA39011">
    <w:name w:val="3538241B09B2497BA75DCE1539CDA39011"/>
    <w:rsid w:val="004C0035"/>
    <w:pPr>
      <w:spacing w:after="0" w:line="240" w:lineRule="auto"/>
    </w:pPr>
    <w:rPr>
      <w:rFonts w:eastAsiaTheme="minorHAnsi"/>
    </w:rPr>
  </w:style>
  <w:style w:type="paragraph" w:customStyle="1" w:styleId="331E393AE204432B9C6CF1D13109889411">
    <w:name w:val="331E393AE204432B9C6CF1D13109889411"/>
    <w:rsid w:val="004C0035"/>
    <w:pPr>
      <w:spacing w:after="0" w:line="240" w:lineRule="auto"/>
    </w:pPr>
    <w:rPr>
      <w:rFonts w:eastAsiaTheme="minorHAnsi"/>
    </w:rPr>
  </w:style>
  <w:style w:type="paragraph" w:customStyle="1" w:styleId="2DDB942182654039B06FEAF0B6F9521F11">
    <w:name w:val="2DDB942182654039B06FEAF0B6F9521F11"/>
    <w:rsid w:val="004C0035"/>
    <w:pPr>
      <w:spacing w:after="0" w:line="240" w:lineRule="auto"/>
    </w:pPr>
    <w:rPr>
      <w:rFonts w:eastAsiaTheme="minorHAnsi"/>
    </w:rPr>
  </w:style>
  <w:style w:type="paragraph" w:customStyle="1" w:styleId="F9B5D594D8EA49A8A239B58DC5F3A75B11">
    <w:name w:val="F9B5D594D8EA49A8A239B58DC5F3A75B11"/>
    <w:rsid w:val="004C0035"/>
    <w:pPr>
      <w:spacing w:after="0" w:line="240" w:lineRule="auto"/>
    </w:pPr>
    <w:rPr>
      <w:rFonts w:eastAsiaTheme="minorHAnsi"/>
    </w:rPr>
  </w:style>
  <w:style w:type="paragraph" w:customStyle="1" w:styleId="B555048FC2734EF59332D171A8D7EB4911">
    <w:name w:val="B555048FC2734EF59332D171A8D7EB4911"/>
    <w:rsid w:val="004C0035"/>
    <w:pPr>
      <w:spacing w:after="0" w:line="240" w:lineRule="auto"/>
    </w:pPr>
    <w:rPr>
      <w:rFonts w:eastAsiaTheme="minorHAnsi"/>
    </w:rPr>
  </w:style>
  <w:style w:type="paragraph" w:customStyle="1" w:styleId="5DA9E378BC234F8C868C7E676E7AC46C11">
    <w:name w:val="5DA9E378BC234F8C868C7E676E7AC46C11"/>
    <w:rsid w:val="004C0035"/>
    <w:pPr>
      <w:spacing w:after="0" w:line="240" w:lineRule="auto"/>
    </w:pPr>
    <w:rPr>
      <w:rFonts w:eastAsiaTheme="minorHAnsi"/>
    </w:rPr>
  </w:style>
  <w:style w:type="paragraph" w:customStyle="1" w:styleId="EFC1C07763204A76B11DA72A466B5A6C11">
    <w:name w:val="EFC1C07763204A76B11DA72A466B5A6C11"/>
    <w:rsid w:val="004C0035"/>
    <w:pPr>
      <w:spacing w:after="0" w:line="240" w:lineRule="auto"/>
    </w:pPr>
    <w:rPr>
      <w:rFonts w:eastAsiaTheme="minorHAnsi"/>
    </w:rPr>
  </w:style>
  <w:style w:type="paragraph" w:customStyle="1" w:styleId="07FDF78F5B014B4496311CE01742BD2B11">
    <w:name w:val="07FDF78F5B014B4496311CE01742BD2B11"/>
    <w:rsid w:val="004C0035"/>
    <w:pPr>
      <w:spacing w:after="0" w:line="240" w:lineRule="auto"/>
    </w:pPr>
    <w:rPr>
      <w:rFonts w:eastAsiaTheme="minorHAnsi"/>
    </w:rPr>
  </w:style>
  <w:style w:type="paragraph" w:customStyle="1" w:styleId="B970EBA182DC4E368C7BEEC6659E287411">
    <w:name w:val="B970EBA182DC4E368C7BEEC6659E287411"/>
    <w:rsid w:val="004C0035"/>
    <w:pPr>
      <w:spacing w:after="0" w:line="240" w:lineRule="auto"/>
    </w:pPr>
    <w:rPr>
      <w:rFonts w:eastAsiaTheme="minorHAnsi"/>
    </w:rPr>
  </w:style>
  <w:style w:type="paragraph" w:customStyle="1" w:styleId="687BF7039EBE4A0B9ED1A353D72D63C311">
    <w:name w:val="687BF7039EBE4A0B9ED1A353D72D63C311"/>
    <w:rsid w:val="004C0035"/>
    <w:pPr>
      <w:spacing w:after="0" w:line="240" w:lineRule="auto"/>
    </w:pPr>
    <w:rPr>
      <w:rFonts w:eastAsiaTheme="minorHAnsi"/>
    </w:rPr>
  </w:style>
  <w:style w:type="paragraph" w:customStyle="1" w:styleId="4D9A9D9BCCDB42EBA10B017A04E5D0EE11">
    <w:name w:val="4D9A9D9BCCDB42EBA10B017A04E5D0EE11"/>
    <w:rsid w:val="004C0035"/>
    <w:pPr>
      <w:spacing w:after="0" w:line="240" w:lineRule="auto"/>
    </w:pPr>
    <w:rPr>
      <w:rFonts w:eastAsiaTheme="minorHAnsi"/>
    </w:rPr>
  </w:style>
  <w:style w:type="paragraph" w:customStyle="1" w:styleId="C6F8A62C365040F88E6FE2136A6B071311">
    <w:name w:val="C6F8A62C365040F88E6FE2136A6B071311"/>
    <w:rsid w:val="004C0035"/>
    <w:pPr>
      <w:spacing w:after="0" w:line="240" w:lineRule="auto"/>
    </w:pPr>
    <w:rPr>
      <w:rFonts w:eastAsiaTheme="minorHAnsi"/>
    </w:rPr>
  </w:style>
  <w:style w:type="paragraph" w:customStyle="1" w:styleId="6C3C37B5A28A43FE93874CF578D98DC39">
    <w:name w:val="6C3C37B5A28A43FE93874CF578D98DC39"/>
    <w:rsid w:val="004C0035"/>
    <w:pPr>
      <w:spacing w:after="0" w:line="240" w:lineRule="auto"/>
    </w:pPr>
    <w:rPr>
      <w:rFonts w:eastAsiaTheme="minorHAnsi"/>
    </w:rPr>
  </w:style>
  <w:style w:type="paragraph" w:customStyle="1" w:styleId="CD9925613F6A4218ADBF2987EF6B68749">
    <w:name w:val="CD9925613F6A4218ADBF2987EF6B68749"/>
    <w:rsid w:val="004C0035"/>
    <w:pPr>
      <w:spacing w:after="0" w:line="240" w:lineRule="auto"/>
    </w:pPr>
    <w:rPr>
      <w:rFonts w:eastAsiaTheme="minorHAnsi"/>
    </w:rPr>
  </w:style>
  <w:style w:type="paragraph" w:customStyle="1" w:styleId="0B77E366030345F7B7471139AB23E5821">
    <w:name w:val="0B77E366030345F7B7471139AB23E5821"/>
    <w:rsid w:val="004C0035"/>
    <w:pPr>
      <w:spacing w:after="0" w:line="240" w:lineRule="auto"/>
    </w:pPr>
    <w:rPr>
      <w:rFonts w:eastAsiaTheme="minorHAnsi"/>
    </w:rPr>
  </w:style>
  <w:style w:type="paragraph" w:customStyle="1" w:styleId="966985039FC54F94A4DF5DCB5DA5B3387">
    <w:name w:val="966985039FC54F94A4DF5DCB5DA5B3387"/>
    <w:rsid w:val="004C0035"/>
    <w:pPr>
      <w:spacing w:after="0" w:line="240" w:lineRule="auto"/>
    </w:pPr>
    <w:rPr>
      <w:rFonts w:eastAsiaTheme="minorHAnsi"/>
    </w:rPr>
  </w:style>
  <w:style w:type="paragraph" w:customStyle="1" w:styleId="01E95818C9B945B4A6F15BBACB530DE98">
    <w:name w:val="01E95818C9B945B4A6F15BBACB530DE98"/>
    <w:rsid w:val="004C0035"/>
    <w:pPr>
      <w:spacing w:after="0" w:line="240" w:lineRule="auto"/>
    </w:pPr>
    <w:rPr>
      <w:rFonts w:eastAsiaTheme="minorHAnsi"/>
    </w:rPr>
  </w:style>
  <w:style w:type="paragraph" w:customStyle="1" w:styleId="C10A2ADC97EE4A4483662EFFBB7944137">
    <w:name w:val="C10A2ADC97EE4A4483662EFFBB7944137"/>
    <w:rsid w:val="004C0035"/>
    <w:pPr>
      <w:spacing w:after="0" w:line="240" w:lineRule="auto"/>
    </w:pPr>
    <w:rPr>
      <w:rFonts w:eastAsiaTheme="minorHAnsi"/>
    </w:rPr>
  </w:style>
  <w:style w:type="paragraph" w:customStyle="1" w:styleId="CB8C475AEF1C455E8C064FF238E4CF0D6">
    <w:name w:val="CB8C475AEF1C455E8C064FF238E4CF0D6"/>
    <w:rsid w:val="004C0035"/>
    <w:pPr>
      <w:spacing w:after="0" w:line="240" w:lineRule="auto"/>
    </w:pPr>
    <w:rPr>
      <w:rFonts w:eastAsiaTheme="minorHAnsi"/>
    </w:rPr>
  </w:style>
  <w:style w:type="paragraph" w:customStyle="1" w:styleId="577B48D232954A91B67FBB48E57AB46E6">
    <w:name w:val="577B48D232954A91B67FBB48E57AB46E6"/>
    <w:rsid w:val="004C0035"/>
    <w:pPr>
      <w:spacing w:after="0" w:line="240" w:lineRule="auto"/>
    </w:pPr>
    <w:rPr>
      <w:rFonts w:eastAsiaTheme="minorHAnsi"/>
    </w:rPr>
  </w:style>
  <w:style w:type="paragraph" w:customStyle="1" w:styleId="5EAC9C79F1604E47B200D5DFAD4CFB4A6">
    <w:name w:val="5EAC9C79F1604E47B200D5DFAD4CFB4A6"/>
    <w:rsid w:val="004C0035"/>
    <w:pPr>
      <w:spacing w:after="0" w:line="240" w:lineRule="auto"/>
    </w:pPr>
    <w:rPr>
      <w:rFonts w:eastAsiaTheme="minorHAnsi"/>
    </w:rPr>
  </w:style>
  <w:style w:type="paragraph" w:customStyle="1" w:styleId="CE5A88B057FE42C0BBD06A140555C99A6">
    <w:name w:val="CE5A88B057FE42C0BBD06A140555C99A6"/>
    <w:rsid w:val="004C0035"/>
    <w:pPr>
      <w:spacing w:after="0" w:line="240" w:lineRule="auto"/>
    </w:pPr>
    <w:rPr>
      <w:rFonts w:eastAsiaTheme="minorHAnsi"/>
    </w:rPr>
  </w:style>
  <w:style w:type="paragraph" w:customStyle="1" w:styleId="F779B0C29B4B452688EBC25B39FAF1C66">
    <w:name w:val="F779B0C29B4B452688EBC25B39FAF1C66"/>
    <w:rsid w:val="004C0035"/>
    <w:pPr>
      <w:spacing w:after="0" w:line="240" w:lineRule="auto"/>
    </w:pPr>
    <w:rPr>
      <w:rFonts w:eastAsiaTheme="minorHAnsi"/>
    </w:rPr>
  </w:style>
  <w:style w:type="paragraph" w:customStyle="1" w:styleId="5F87BAFC1ED04F08BA2A6ECF5D09F6326">
    <w:name w:val="5F87BAFC1ED04F08BA2A6ECF5D09F6326"/>
    <w:rsid w:val="004C0035"/>
    <w:pPr>
      <w:spacing w:after="0" w:line="240" w:lineRule="auto"/>
    </w:pPr>
    <w:rPr>
      <w:rFonts w:eastAsiaTheme="minorHAnsi"/>
    </w:rPr>
  </w:style>
  <w:style w:type="paragraph" w:customStyle="1" w:styleId="70C00BD01FCC49B1AE508AC28DC0EFDA5">
    <w:name w:val="70C00BD01FCC49B1AE508AC28DC0EFDA5"/>
    <w:rsid w:val="004C0035"/>
    <w:pPr>
      <w:spacing w:after="0" w:line="240" w:lineRule="auto"/>
    </w:pPr>
    <w:rPr>
      <w:rFonts w:eastAsiaTheme="minorHAnsi"/>
    </w:rPr>
  </w:style>
  <w:style w:type="paragraph" w:customStyle="1" w:styleId="F2208A2521A44240B18434497637491B5">
    <w:name w:val="F2208A2521A44240B18434497637491B5"/>
    <w:rsid w:val="004C0035"/>
    <w:pPr>
      <w:spacing w:after="0" w:line="240" w:lineRule="auto"/>
    </w:pPr>
    <w:rPr>
      <w:rFonts w:eastAsiaTheme="minorHAnsi"/>
    </w:rPr>
  </w:style>
  <w:style w:type="paragraph" w:customStyle="1" w:styleId="B877A1E7BA944FD6B2303B13BDC348775">
    <w:name w:val="B877A1E7BA944FD6B2303B13BDC348775"/>
    <w:rsid w:val="004C0035"/>
    <w:pPr>
      <w:spacing w:after="0" w:line="240" w:lineRule="auto"/>
    </w:pPr>
    <w:rPr>
      <w:rFonts w:eastAsiaTheme="minorHAnsi"/>
    </w:rPr>
  </w:style>
  <w:style w:type="paragraph" w:customStyle="1" w:styleId="6532AEEDED7E4EAFBECF5FF002EC9B435">
    <w:name w:val="6532AEEDED7E4EAFBECF5FF002EC9B435"/>
    <w:rsid w:val="004C0035"/>
    <w:pPr>
      <w:spacing w:after="0" w:line="240" w:lineRule="auto"/>
    </w:pPr>
    <w:rPr>
      <w:rFonts w:eastAsiaTheme="minorHAnsi"/>
    </w:rPr>
  </w:style>
  <w:style w:type="paragraph" w:customStyle="1" w:styleId="3520194C40EF436CB768B630855FDD455">
    <w:name w:val="3520194C40EF436CB768B630855FDD455"/>
    <w:rsid w:val="004C0035"/>
    <w:pPr>
      <w:spacing w:after="0" w:line="240" w:lineRule="auto"/>
    </w:pPr>
    <w:rPr>
      <w:rFonts w:eastAsiaTheme="minorHAnsi"/>
    </w:rPr>
  </w:style>
  <w:style w:type="paragraph" w:customStyle="1" w:styleId="6D804A0F49B24A9CB039DCBDDC88D0055">
    <w:name w:val="6D804A0F49B24A9CB039DCBDDC88D0055"/>
    <w:rsid w:val="004C0035"/>
    <w:pPr>
      <w:spacing w:after="0" w:line="240" w:lineRule="auto"/>
    </w:pPr>
    <w:rPr>
      <w:rFonts w:eastAsiaTheme="minorHAnsi"/>
    </w:rPr>
  </w:style>
  <w:style w:type="paragraph" w:customStyle="1" w:styleId="C8F3D1F2BDE14AF7BC726096D7807AF15">
    <w:name w:val="C8F3D1F2BDE14AF7BC726096D7807AF15"/>
    <w:rsid w:val="004C0035"/>
    <w:pPr>
      <w:spacing w:after="0" w:line="240" w:lineRule="auto"/>
    </w:pPr>
    <w:rPr>
      <w:rFonts w:eastAsiaTheme="minorHAnsi"/>
    </w:rPr>
  </w:style>
  <w:style w:type="paragraph" w:customStyle="1" w:styleId="B9440F116B784FEAA43D85498B7FF14A5">
    <w:name w:val="B9440F116B784FEAA43D85498B7FF14A5"/>
    <w:rsid w:val="004C0035"/>
    <w:pPr>
      <w:spacing w:after="0" w:line="240" w:lineRule="auto"/>
    </w:pPr>
    <w:rPr>
      <w:rFonts w:eastAsiaTheme="minorHAnsi"/>
    </w:rPr>
  </w:style>
  <w:style w:type="paragraph" w:customStyle="1" w:styleId="AF86AF19E4354E618AB481D49B24D0F95">
    <w:name w:val="AF86AF19E4354E618AB481D49B24D0F95"/>
    <w:rsid w:val="004C0035"/>
    <w:pPr>
      <w:spacing w:after="0" w:line="240" w:lineRule="auto"/>
    </w:pPr>
    <w:rPr>
      <w:rFonts w:eastAsiaTheme="minorHAnsi"/>
    </w:rPr>
  </w:style>
  <w:style w:type="paragraph" w:customStyle="1" w:styleId="49DE333683C2470097F57EE0CE28DF4E5">
    <w:name w:val="49DE333683C2470097F57EE0CE28DF4E5"/>
    <w:rsid w:val="004C0035"/>
    <w:pPr>
      <w:spacing w:after="0" w:line="240" w:lineRule="auto"/>
    </w:pPr>
    <w:rPr>
      <w:rFonts w:eastAsiaTheme="minorHAnsi"/>
    </w:rPr>
  </w:style>
  <w:style w:type="paragraph" w:customStyle="1" w:styleId="205BADE5582C4DFFA6DC912C47250FE75">
    <w:name w:val="205BADE5582C4DFFA6DC912C47250FE75"/>
    <w:rsid w:val="004C0035"/>
    <w:pPr>
      <w:spacing w:after="0" w:line="240" w:lineRule="auto"/>
    </w:pPr>
    <w:rPr>
      <w:rFonts w:eastAsiaTheme="minorHAnsi"/>
    </w:rPr>
  </w:style>
  <w:style w:type="paragraph" w:customStyle="1" w:styleId="4CE6D81D2E9F456AB7D50A70A58A4B4C5">
    <w:name w:val="4CE6D81D2E9F456AB7D50A70A58A4B4C5"/>
    <w:rsid w:val="004C0035"/>
    <w:pPr>
      <w:spacing w:after="0" w:line="240" w:lineRule="auto"/>
    </w:pPr>
    <w:rPr>
      <w:rFonts w:eastAsiaTheme="minorHAnsi"/>
    </w:rPr>
  </w:style>
  <w:style w:type="paragraph" w:customStyle="1" w:styleId="D200939621C44199821AC4148BC955453">
    <w:name w:val="D200939621C44199821AC4148BC955453"/>
    <w:rsid w:val="004C0035"/>
    <w:pPr>
      <w:spacing w:after="0" w:line="240" w:lineRule="auto"/>
    </w:pPr>
    <w:rPr>
      <w:rFonts w:eastAsiaTheme="minorHAnsi"/>
    </w:rPr>
  </w:style>
  <w:style w:type="paragraph" w:customStyle="1" w:styleId="834B180B062645D28886C631B24ABCFB3">
    <w:name w:val="834B180B062645D28886C631B24ABCFB3"/>
    <w:rsid w:val="004C0035"/>
    <w:pPr>
      <w:spacing w:after="0" w:line="240" w:lineRule="auto"/>
    </w:pPr>
    <w:rPr>
      <w:rFonts w:eastAsiaTheme="minorHAnsi"/>
    </w:rPr>
  </w:style>
  <w:style w:type="paragraph" w:customStyle="1" w:styleId="9F5A4F6CF64B47DEB9A275E274DA648A3">
    <w:name w:val="9F5A4F6CF64B47DEB9A275E274DA648A3"/>
    <w:rsid w:val="004C003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9DD0BD0413B449BE8F1911A78ED9E" ma:contentTypeVersion="0" ma:contentTypeDescription="Create a new document." ma:contentTypeScope="" ma:versionID="03d8a3be678ca8afaf88e42fe2b162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09C50-1DCB-448C-B0EB-FC96D11BD1B3}"/>
</file>

<file path=customXml/itemProps2.xml><?xml version="1.0" encoding="utf-8"?>
<ds:datastoreItem xmlns:ds="http://schemas.openxmlformats.org/officeDocument/2006/customXml" ds:itemID="{238EB364-499C-45C7-B2FE-C1835E20D746}"/>
</file>

<file path=customXml/itemProps3.xml><?xml version="1.0" encoding="utf-8"?>
<ds:datastoreItem xmlns:ds="http://schemas.openxmlformats.org/officeDocument/2006/customXml" ds:itemID="{383714B3-A5FC-4EF1-9360-84DEF2EF6AE4}"/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2014-11-24T14:30:00Z</dcterms:created>
  <dc:creator>Administrator</dc:creator>
  <lastModifiedBy>Emily F. Gorman</lastModifiedBy>
  <lastPrinted>2014-10-31T20:34:00Z</lastPrinted>
  <dcterms:modified xsi:type="dcterms:W3CDTF">2014-11-24T14:41:00Z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0x0101009289DD0BD0413B449BE8F1911A78ED9E</vt:lpwstr>
  </property>
</Properties>
</file>